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6A5E0" w14:textId="780F83DA" w:rsidR="00E36E26" w:rsidRPr="00E36E26" w:rsidRDefault="002E2BF9" w:rsidP="00E36E26">
      <w:pPr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Förslag till föredragningslista för k</w:t>
      </w:r>
      <w:r w:rsidR="005C72FF" w:rsidRPr="005C72FF">
        <w:rPr>
          <w:rFonts w:cs="Tahoma"/>
          <w:b/>
          <w:sz w:val="32"/>
          <w:szCs w:val="32"/>
        </w:rPr>
        <w:t xml:space="preserve">onstituerande </w:t>
      </w:r>
      <w:r>
        <w:rPr>
          <w:rFonts w:cs="Tahoma"/>
          <w:b/>
          <w:sz w:val="32"/>
          <w:szCs w:val="32"/>
        </w:rPr>
        <w:t>styrelse</w:t>
      </w:r>
      <w:r w:rsidR="005C72FF" w:rsidRPr="005C72FF">
        <w:rPr>
          <w:rFonts w:cs="Tahoma"/>
          <w:b/>
          <w:sz w:val="32"/>
          <w:szCs w:val="32"/>
        </w:rPr>
        <w:t>möte</w:t>
      </w:r>
    </w:p>
    <w:p w14:paraId="2CE63939" w14:textId="77777777" w:rsidR="00E36E26" w:rsidRDefault="00E36E26" w:rsidP="00E36E26">
      <w:pPr>
        <w:rPr>
          <w:rFonts w:cs="Tahoma"/>
        </w:rPr>
      </w:pPr>
    </w:p>
    <w:p w14:paraId="18AD3B2D" w14:textId="6108434D" w:rsidR="00E50E0D" w:rsidRPr="00DD1E26" w:rsidRDefault="00E50E0D" w:rsidP="00DD1E26">
      <w:pPr>
        <w:spacing w:after="120"/>
        <w:rPr>
          <w:rFonts w:ascii="Georgia" w:hAnsi="Georgia" w:cs="Tahoma"/>
          <w:b/>
        </w:rPr>
      </w:pPr>
      <w:r w:rsidRPr="00DD1E26">
        <w:rPr>
          <w:rFonts w:ascii="Georgia" w:hAnsi="Georgia" w:cs="Tahoma"/>
          <w:b/>
        </w:rPr>
        <w:t>Datum</w:t>
      </w:r>
      <w:r w:rsidR="00DD1E26">
        <w:rPr>
          <w:rFonts w:ascii="Georgia" w:hAnsi="Georgia" w:cs="Tahoma"/>
          <w:b/>
        </w:rPr>
        <w:t>:</w:t>
      </w:r>
    </w:p>
    <w:p w14:paraId="758C6769" w14:textId="150AD9C3" w:rsidR="00E50E0D" w:rsidRPr="00DD1E26" w:rsidRDefault="00E50E0D" w:rsidP="00DD1E26">
      <w:pPr>
        <w:spacing w:after="120"/>
        <w:rPr>
          <w:rFonts w:ascii="Georgia" w:hAnsi="Georgia" w:cs="Tahoma"/>
          <w:b/>
        </w:rPr>
      </w:pPr>
      <w:r w:rsidRPr="00DD1E26">
        <w:rPr>
          <w:rFonts w:ascii="Georgia" w:hAnsi="Georgia" w:cs="Tahoma"/>
          <w:b/>
        </w:rPr>
        <w:t>Tid</w:t>
      </w:r>
      <w:r w:rsidR="00DD1E26">
        <w:rPr>
          <w:rFonts w:ascii="Georgia" w:hAnsi="Georgia" w:cs="Tahoma"/>
          <w:b/>
        </w:rPr>
        <w:t>:</w:t>
      </w:r>
    </w:p>
    <w:p w14:paraId="44A56DBD" w14:textId="569193DB" w:rsidR="00E50E0D" w:rsidRPr="00DD1E26" w:rsidRDefault="00E50E0D" w:rsidP="00DD1E26">
      <w:pPr>
        <w:spacing w:after="120"/>
        <w:rPr>
          <w:rFonts w:ascii="Georgia" w:hAnsi="Georgia" w:cs="Tahoma"/>
          <w:b/>
        </w:rPr>
      </w:pPr>
      <w:r w:rsidRPr="00DD1E26">
        <w:rPr>
          <w:rFonts w:ascii="Georgia" w:hAnsi="Georgia" w:cs="Tahoma"/>
          <w:b/>
        </w:rPr>
        <w:t>Närvarande</w:t>
      </w:r>
      <w:r w:rsidR="00DD1E26">
        <w:rPr>
          <w:rFonts w:ascii="Georgia" w:hAnsi="Georgia" w:cs="Tahoma"/>
          <w:b/>
        </w:rPr>
        <w:t>:</w:t>
      </w:r>
    </w:p>
    <w:p w14:paraId="71A50201" w14:textId="29E21339" w:rsidR="00E50E0D" w:rsidRPr="00DD1E26" w:rsidRDefault="00E50E0D" w:rsidP="00DD1E26">
      <w:pPr>
        <w:spacing w:after="120"/>
        <w:rPr>
          <w:rFonts w:ascii="Georgia" w:hAnsi="Georgia" w:cs="Tahoma"/>
          <w:b/>
        </w:rPr>
      </w:pPr>
      <w:r w:rsidRPr="00DD1E26">
        <w:rPr>
          <w:rFonts w:ascii="Georgia" w:hAnsi="Georgia" w:cs="Tahoma"/>
          <w:b/>
        </w:rPr>
        <w:t>Anmält förhinder</w:t>
      </w:r>
      <w:r w:rsidR="00DD1E26">
        <w:rPr>
          <w:rFonts w:ascii="Georgia" w:hAnsi="Georgia" w:cs="Tahoma"/>
          <w:b/>
        </w:rPr>
        <w:t>:</w:t>
      </w:r>
    </w:p>
    <w:p w14:paraId="2A76D748" w14:textId="77777777" w:rsidR="008417BD" w:rsidRPr="00E36E26" w:rsidRDefault="008417BD" w:rsidP="00DD1E26">
      <w:pPr>
        <w:spacing w:after="120"/>
        <w:rPr>
          <w:rFonts w:cs="Tahoma"/>
        </w:rPr>
      </w:pPr>
    </w:p>
    <w:p w14:paraId="477A1A2A" w14:textId="77777777" w:rsidR="00DD1E26" w:rsidRDefault="001B6870" w:rsidP="00DD1E26">
      <w:pPr>
        <w:pStyle w:val="Liststycke"/>
        <w:numPr>
          <w:ilvl w:val="0"/>
          <w:numId w:val="5"/>
        </w:numPr>
        <w:spacing w:after="120"/>
        <w:ind w:hanging="357"/>
        <w:contextualSpacing w:val="0"/>
        <w:rPr>
          <w:rFonts w:ascii="Georgia" w:hAnsi="Georgia" w:cs="Tahoma"/>
        </w:rPr>
      </w:pPr>
      <w:r w:rsidRPr="00DD1E26">
        <w:rPr>
          <w:rFonts w:ascii="Georgia" w:hAnsi="Georgia" w:cs="Tahoma"/>
        </w:rPr>
        <w:t>Mötet</w:t>
      </w:r>
      <w:r w:rsidR="00E50E0D" w:rsidRPr="00DD1E26">
        <w:rPr>
          <w:rFonts w:ascii="Georgia" w:hAnsi="Georgia" w:cs="Tahoma"/>
        </w:rPr>
        <w:t xml:space="preserve">s öppnande </w:t>
      </w:r>
      <w:r w:rsidRPr="00DD1E26">
        <w:rPr>
          <w:rFonts w:ascii="Georgia" w:hAnsi="Georgia" w:cs="Tahoma"/>
        </w:rPr>
        <w:t xml:space="preserve"> </w:t>
      </w:r>
    </w:p>
    <w:p w14:paraId="5C74F524" w14:textId="77777777" w:rsidR="00DD1E26" w:rsidRDefault="00E50E0D" w:rsidP="00DD1E26">
      <w:pPr>
        <w:pStyle w:val="Liststycke"/>
        <w:numPr>
          <w:ilvl w:val="0"/>
          <w:numId w:val="5"/>
        </w:numPr>
        <w:spacing w:after="120"/>
        <w:ind w:hanging="357"/>
        <w:contextualSpacing w:val="0"/>
        <w:rPr>
          <w:rFonts w:ascii="Georgia" w:hAnsi="Georgia" w:cs="Tahoma"/>
        </w:rPr>
      </w:pPr>
      <w:r w:rsidRPr="00DD1E26">
        <w:rPr>
          <w:rFonts w:ascii="Georgia" w:hAnsi="Georgia" w:cs="Tahoma"/>
        </w:rPr>
        <w:t xml:space="preserve">Val av mötessekreterare </w:t>
      </w:r>
    </w:p>
    <w:p w14:paraId="0EAD4F05" w14:textId="77777777" w:rsidR="00DD1E26" w:rsidRDefault="00E50E0D" w:rsidP="00DD1E26">
      <w:pPr>
        <w:pStyle w:val="Liststycke"/>
        <w:numPr>
          <w:ilvl w:val="0"/>
          <w:numId w:val="5"/>
        </w:numPr>
        <w:spacing w:after="120"/>
        <w:ind w:hanging="357"/>
        <w:contextualSpacing w:val="0"/>
        <w:rPr>
          <w:rFonts w:ascii="Georgia" w:hAnsi="Georgia" w:cs="Tahoma"/>
        </w:rPr>
      </w:pPr>
      <w:r w:rsidRPr="00DD1E26">
        <w:rPr>
          <w:rFonts w:ascii="Georgia" w:hAnsi="Georgia" w:cs="Tahoma"/>
        </w:rPr>
        <w:t xml:space="preserve">Val av justerare jämte ordförande </w:t>
      </w:r>
    </w:p>
    <w:p w14:paraId="2E9FF06A" w14:textId="77777777" w:rsidR="00DD1E26" w:rsidRDefault="00E50E0D" w:rsidP="00DD1E26">
      <w:pPr>
        <w:pStyle w:val="Liststycke"/>
        <w:numPr>
          <w:ilvl w:val="0"/>
          <w:numId w:val="5"/>
        </w:numPr>
        <w:spacing w:after="120"/>
        <w:ind w:hanging="357"/>
        <w:contextualSpacing w:val="0"/>
        <w:rPr>
          <w:rFonts w:ascii="Georgia" w:hAnsi="Georgia" w:cs="Tahoma"/>
        </w:rPr>
      </w:pPr>
      <w:r w:rsidRPr="00DD1E26">
        <w:rPr>
          <w:rFonts w:ascii="Georgia" w:hAnsi="Georgia" w:cs="Tahoma"/>
        </w:rPr>
        <w:t xml:space="preserve">Godkännande av föredragningslista </w:t>
      </w:r>
    </w:p>
    <w:p w14:paraId="0485DB0F" w14:textId="77777777" w:rsidR="00DD1E26" w:rsidRDefault="005C72FF" w:rsidP="00DD1E26">
      <w:pPr>
        <w:pStyle w:val="Liststycke"/>
        <w:numPr>
          <w:ilvl w:val="0"/>
          <w:numId w:val="5"/>
        </w:numPr>
        <w:spacing w:after="120"/>
        <w:ind w:hanging="357"/>
        <w:contextualSpacing w:val="0"/>
        <w:rPr>
          <w:rFonts w:ascii="Georgia" w:hAnsi="Georgia" w:cs="Tahoma"/>
        </w:rPr>
      </w:pPr>
      <w:r w:rsidRPr="00DD1E26">
        <w:rPr>
          <w:rFonts w:ascii="Georgia" w:hAnsi="Georgia" w:cs="Tahoma"/>
        </w:rPr>
        <w:t>Konstituering av styrelsen</w:t>
      </w:r>
    </w:p>
    <w:p w14:paraId="7A565B69" w14:textId="77777777" w:rsidR="00DD1E26" w:rsidRPr="00DD1E26" w:rsidRDefault="005C72FF" w:rsidP="00DD1E26">
      <w:pPr>
        <w:pStyle w:val="Liststycke"/>
        <w:numPr>
          <w:ilvl w:val="1"/>
          <w:numId w:val="5"/>
        </w:numPr>
        <w:spacing w:after="120"/>
        <w:ind w:hanging="357"/>
        <w:contextualSpacing w:val="0"/>
        <w:rPr>
          <w:rFonts w:ascii="Georgia" w:hAnsi="Georgia" w:cs="Tahoma"/>
        </w:rPr>
      </w:pPr>
      <w:r w:rsidRPr="00DD1E26">
        <w:rPr>
          <w:rFonts w:ascii="Georgia" w:hAnsi="Georgia"/>
        </w:rPr>
        <w:t xml:space="preserve">Val av vice ordförande </w:t>
      </w:r>
    </w:p>
    <w:p w14:paraId="65A72BD5" w14:textId="77777777" w:rsidR="00DD1E26" w:rsidRPr="00DD1E26" w:rsidRDefault="005C72FF" w:rsidP="00DD1E26">
      <w:pPr>
        <w:pStyle w:val="Liststycke"/>
        <w:numPr>
          <w:ilvl w:val="1"/>
          <w:numId w:val="5"/>
        </w:numPr>
        <w:spacing w:after="120"/>
        <w:ind w:hanging="357"/>
        <w:contextualSpacing w:val="0"/>
        <w:rPr>
          <w:rFonts w:ascii="Georgia" w:hAnsi="Georgia" w:cs="Tahoma"/>
        </w:rPr>
      </w:pPr>
      <w:r w:rsidRPr="00DD1E26">
        <w:rPr>
          <w:rFonts w:ascii="Georgia" w:hAnsi="Georgia"/>
        </w:rPr>
        <w:t xml:space="preserve">Val av sekreterare </w:t>
      </w:r>
    </w:p>
    <w:p w14:paraId="1968DFF5" w14:textId="77777777" w:rsidR="00DD1E26" w:rsidRPr="00DD1E26" w:rsidRDefault="005C72FF" w:rsidP="00DD1E26">
      <w:pPr>
        <w:pStyle w:val="Liststycke"/>
        <w:numPr>
          <w:ilvl w:val="1"/>
          <w:numId w:val="5"/>
        </w:numPr>
        <w:spacing w:after="120"/>
        <w:ind w:hanging="357"/>
        <w:contextualSpacing w:val="0"/>
        <w:rPr>
          <w:rFonts w:ascii="Georgia" w:hAnsi="Georgia" w:cs="Tahoma"/>
        </w:rPr>
      </w:pPr>
      <w:r w:rsidRPr="00DD1E26">
        <w:rPr>
          <w:rFonts w:ascii="Georgia" w:hAnsi="Georgia"/>
        </w:rPr>
        <w:t xml:space="preserve">Val av kassör </w:t>
      </w:r>
    </w:p>
    <w:p w14:paraId="2C400D7A" w14:textId="77777777" w:rsidR="00DD1E26" w:rsidRPr="00DD1E26" w:rsidRDefault="005C72FF" w:rsidP="00DD1E26">
      <w:pPr>
        <w:pStyle w:val="Liststycke"/>
        <w:numPr>
          <w:ilvl w:val="1"/>
          <w:numId w:val="5"/>
        </w:numPr>
        <w:spacing w:after="120"/>
        <w:ind w:hanging="357"/>
        <w:contextualSpacing w:val="0"/>
        <w:rPr>
          <w:rFonts w:ascii="Georgia" w:hAnsi="Georgia" w:cs="Tahoma"/>
        </w:rPr>
      </w:pPr>
      <w:r w:rsidRPr="00DD1E26">
        <w:rPr>
          <w:rFonts w:ascii="Georgia" w:hAnsi="Georgia"/>
        </w:rPr>
        <w:t xml:space="preserve">Val av </w:t>
      </w:r>
      <w:r w:rsidR="00E50E0D" w:rsidRPr="00DD1E26">
        <w:rPr>
          <w:rFonts w:ascii="Georgia" w:hAnsi="Georgia"/>
        </w:rPr>
        <w:t xml:space="preserve">kontaktperson för uthyrning </w:t>
      </w:r>
    </w:p>
    <w:p w14:paraId="5924E708" w14:textId="77777777" w:rsidR="00DD1E26" w:rsidRPr="00DD1E26" w:rsidRDefault="00E50E0D" w:rsidP="00DD1E26">
      <w:pPr>
        <w:pStyle w:val="Liststycke"/>
        <w:numPr>
          <w:ilvl w:val="1"/>
          <w:numId w:val="5"/>
        </w:numPr>
        <w:spacing w:after="120"/>
        <w:ind w:hanging="357"/>
        <w:contextualSpacing w:val="0"/>
        <w:rPr>
          <w:rFonts w:ascii="Georgia" w:hAnsi="Georgia" w:cs="Tahoma"/>
        </w:rPr>
      </w:pPr>
      <w:r w:rsidRPr="00DD1E26">
        <w:rPr>
          <w:rFonts w:ascii="Georgia" w:hAnsi="Georgia"/>
        </w:rPr>
        <w:t xml:space="preserve">Val av övriga kontaktpersoner exempelvis fastighetsfrågor </w:t>
      </w:r>
    </w:p>
    <w:p w14:paraId="02902EE7" w14:textId="77777777" w:rsidR="00DD1E26" w:rsidRPr="00DD1E26" w:rsidRDefault="00E50E0D" w:rsidP="00DD1E26">
      <w:pPr>
        <w:pStyle w:val="Liststycke"/>
        <w:numPr>
          <w:ilvl w:val="1"/>
          <w:numId w:val="5"/>
        </w:numPr>
        <w:spacing w:after="120"/>
        <w:ind w:hanging="357"/>
        <w:contextualSpacing w:val="0"/>
        <w:rPr>
          <w:rFonts w:ascii="Georgia" w:hAnsi="Georgia" w:cs="Tahoma"/>
        </w:rPr>
      </w:pPr>
      <w:r w:rsidRPr="00DD1E26">
        <w:rPr>
          <w:rFonts w:ascii="Georgia" w:hAnsi="Georgia"/>
        </w:rPr>
        <w:t>Val av ansvarig för föreningens årsrapportering till Bygdegårdarnas Riksförbund</w:t>
      </w:r>
    </w:p>
    <w:p w14:paraId="2074A89C" w14:textId="77777777" w:rsidR="00DD1E26" w:rsidRDefault="00E50E0D" w:rsidP="00DD1E26">
      <w:pPr>
        <w:pStyle w:val="Liststycke"/>
        <w:numPr>
          <w:ilvl w:val="0"/>
          <w:numId w:val="5"/>
        </w:numPr>
        <w:spacing w:after="120"/>
        <w:ind w:hanging="357"/>
        <w:contextualSpacing w:val="0"/>
        <w:rPr>
          <w:rFonts w:ascii="Georgia" w:hAnsi="Georgia" w:cs="Tahoma"/>
        </w:rPr>
      </w:pPr>
      <w:r w:rsidRPr="00DD1E26">
        <w:rPr>
          <w:rFonts w:ascii="Georgia" w:hAnsi="Georgia" w:cs="Tahoma"/>
        </w:rPr>
        <w:t>Beslut om firmateckningsrätt samt teckningsrätt för bankkonto</w:t>
      </w:r>
      <w:r w:rsidR="00DD1E26">
        <w:rPr>
          <w:rFonts w:ascii="Georgia" w:hAnsi="Georgia" w:cs="Tahoma"/>
        </w:rPr>
        <w:br/>
      </w:r>
      <w:r w:rsidR="00871391" w:rsidRPr="00DD1E26">
        <w:rPr>
          <w:rFonts w:ascii="Georgia" w:hAnsi="Georgia" w:cs="Tahoma"/>
          <w:i/>
          <w:iCs/>
        </w:rPr>
        <w:t>Kommentar:</w:t>
      </w:r>
      <w:r w:rsidR="00871391" w:rsidRPr="00DD1E26">
        <w:rPr>
          <w:rFonts w:ascii="Georgia" w:hAnsi="Georgia" w:cs="Tahoma"/>
        </w:rPr>
        <w:t xml:space="preserve"> Glöm inte eventuella begränsningar i delegerad firmateckningsrätt </w:t>
      </w:r>
      <w:r w:rsidR="00CB0320" w:rsidRPr="00DD1E26">
        <w:rPr>
          <w:rFonts w:ascii="Georgia" w:hAnsi="Georgia" w:cs="Tahoma"/>
        </w:rPr>
        <w:t xml:space="preserve">samt attestordning för </w:t>
      </w:r>
      <w:r w:rsidR="00DD1E26" w:rsidRPr="00DD1E26">
        <w:rPr>
          <w:rFonts w:ascii="Georgia" w:hAnsi="Georgia" w:cs="Tahoma"/>
        </w:rPr>
        <w:t>leverantörsfakturor</w:t>
      </w:r>
      <w:r w:rsidR="00871391" w:rsidRPr="00DD1E26">
        <w:rPr>
          <w:rFonts w:ascii="Georgia" w:hAnsi="Georgia" w:cs="Tahoma"/>
        </w:rPr>
        <w:t xml:space="preserve"> och övriga kostnader samt eventuella beloppsnivåer</w:t>
      </w:r>
      <w:r w:rsidR="00CB0320" w:rsidRPr="00DD1E26">
        <w:rPr>
          <w:rFonts w:ascii="Georgia" w:hAnsi="Georgia" w:cs="Tahoma"/>
        </w:rPr>
        <w:t xml:space="preserve">. </w:t>
      </w:r>
    </w:p>
    <w:p w14:paraId="6FBE8393" w14:textId="77777777" w:rsidR="00DD1E26" w:rsidRDefault="005C72FF" w:rsidP="00DD1E26">
      <w:pPr>
        <w:pStyle w:val="Liststycke"/>
        <w:numPr>
          <w:ilvl w:val="0"/>
          <w:numId w:val="5"/>
        </w:numPr>
        <w:spacing w:after="120"/>
        <w:ind w:hanging="357"/>
        <w:contextualSpacing w:val="0"/>
        <w:rPr>
          <w:rFonts w:ascii="Georgia" w:hAnsi="Georgia" w:cs="Tahoma"/>
        </w:rPr>
      </w:pPr>
      <w:r w:rsidRPr="00DD1E26">
        <w:rPr>
          <w:rFonts w:ascii="Georgia" w:hAnsi="Georgia" w:cs="Tahoma"/>
        </w:rPr>
        <w:t>Utlämning nycklar till bygdegården</w:t>
      </w:r>
    </w:p>
    <w:p w14:paraId="6AC2986F" w14:textId="77777777" w:rsidR="00DD1E26" w:rsidRDefault="00E36E26" w:rsidP="00DD1E26">
      <w:pPr>
        <w:pStyle w:val="Liststycke"/>
        <w:numPr>
          <w:ilvl w:val="0"/>
          <w:numId w:val="5"/>
        </w:numPr>
        <w:spacing w:after="120"/>
        <w:ind w:hanging="357"/>
        <w:contextualSpacing w:val="0"/>
        <w:rPr>
          <w:rFonts w:ascii="Georgia" w:hAnsi="Georgia" w:cs="Tahoma"/>
        </w:rPr>
      </w:pPr>
      <w:r w:rsidRPr="00DD1E26">
        <w:rPr>
          <w:rFonts w:ascii="Georgia" w:hAnsi="Georgia" w:cs="Tahoma"/>
        </w:rPr>
        <w:t>Övriga frågor</w:t>
      </w:r>
    </w:p>
    <w:p w14:paraId="2031C7B2" w14:textId="77777777" w:rsidR="00DD1E26" w:rsidRDefault="003A3688" w:rsidP="00DD1E26">
      <w:pPr>
        <w:pStyle w:val="Liststycke"/>
        <w:numPr>
          <w:ilvl w:val="0"/>
          <w:numId w:val="5"/>
        </w:numPr>
        <w:spacing w:after="120"/>
        <w:ind w:hanging="357"/>
        <w:contextualSpacing w:val="0"/>
        <w:rPr>
          <w:rFonts w:ascii="Georgia" w:hAnsi="Georgia" w:cs="Tahoma"/>
        </w:rPr>
      </w:pPr>
      <w:r w:rsidRPr="00DD1E26">
        <w:rPr>
          <w:rFonts w:ascii="Georgia" w:hAnsi="Georgia" w:cs="Tahoma"/>
        </w:rPr>
        <w:t>Mötets avslutande</w:t>
      </w:r>
    </w:p>
    <w:p w14:paraId="797E5350" w14:textId="40693C0E" w:rsidR="00E36E26" w:rsidRPr="00DD1E26" w:rsidRDefault="00E36E26" w:rsidP="00DD1E26">
      <w:pPr>
        <w:pStyle w:val="Liststycke"/>
        <w:numPr>
          <w:ilvl w:val="0"/>
          <w:numId w:val="5"/>
        </w:numPr>
        <w:spacing w:after="120"/>
        <w:ind w:hanging="357"/>
        <w:contextualSpacing w:val="0"/>
        <w:rPr>
          <w:rFonts w:ascii="Georgia" w:hAnsi="Georgia" w:cs="Tahoma"/>
        </w:rPr>
      </w:pPr>
      <w:r w:rsidRPr="00DD1E26">
        <w:rPr>
          <w:rFonts w:ascii="Georgia" w:hAnsi="Georgia" w:cs="Tahoma"/>
        </w:rPr>
        <w:t>Nästa möte</w:t>
      </w:r>
    </w:p>
    <w:p w14:paraId="4865710F" w14:textId="77777777" w:rsidR="008417BD" w:rsidRPr="00D31D31" w:rsidRDefault="008417BD" w:rsidP="008417BD">
      <w:pPr>
        <w:rPr>
          <w:rFonts w:ascii="Georgia" w:hAnsi="Georgia" w:cs="Tahoma"/>
        </w:rPr>
      </w:pPr>
    </w:p>
    <w:p w14:paraId="76AF2AA2" w14:textId="77777777" w:rsidR="008417BD" w:rsidRPr="00D31D31" w:rsidRDefault="008417BD" w:rsidP="008417BD">
      <w:pPr>
        <w:rPr>
          <w:rFonts w:ascii="Georgia" w:hAnsi="Georgia" w:cs="Tahoma"/>
        </w:rPr>
      </w:pPr>
    </w:p>
    <w:p w14:paraId="39036F0E" w14:textId="77777777" w:rsidR="008417BD" w:rsidRPr="00D31D31" w:rsidRDefault="008417BD" w:rsidP="008417BD">
      <w:pPr>
        <w:rPr>
          <w:rFonts w:ascii="Georgia" w:hAnsi="Georgia" w:cs="Tahoma"/>
          <w:b/>
        </w:rPr>
      </w:pPr>
    </w:p>
    <w:p w14:paraId="53C83CA2" w14:textId="77777777" w:rsidR="008417BD" w:rsidRPr="00D31D31" w:rsidRDefault="008417BD" w:rsidP="008417BD">
      <w:pPr>
        <w:rPr>
          <w:rFonts w:ascii="Georgia" w:hAnsi="Georgia" w:cs="Tahoma"/>
          <w:b/>
        </w:rPr>
      </w:pPr>
    </w:p>
    <w:p w14:paraId="43CAF6CE" w14:textId="77777777" w:rsidR="008417BD" w:rsidRPr="00D31D31" w:rsidRDefault="008417BD" w:rsidP="008417BD">
      <w:pPr>
        <w:rPr>
          <w:rFonts w:ascii="Georgia" w:hAnsi="Georgia" w:cs="Tahoma"/>
          <w:b/>
        </w:rPr>
      </w:pPr>
    </w:p>
    <w:p w14:paraId="5C6B2283" w14:textId="698A8889" w:rsidR="008417BD" w:rsidRPr="00D31D31" w:rsidRDefault="008417BD" w:rsidP="008417BD">
      <w:pPr>
        <w:rPr>
          <w:rFonts w:ascii="Georgia" w:hAnsi="Georgia" w:cs="Tahoma"/>
        </w:rPr>
      </w:pPr>
      <w:r w:rsidRPr="00D31D31">
        <w:rPr>
          <w:rFonts w:ascii="Georgia" w:hAnsi="Georgia" w:cs="Tahoma"/>
        </w:rPr>
        <w:t>……………………………………………………..</w:t>
      </w:r>
      <w:r w:rsidRPr="00D31D31">
        <w:rPr>
          <w:rFonts w:ascii="Georgia" w:hAnsi="Georgia" w:cs="Tahoma"/>
        </w:rPr>
        <w:tab/>
      </w:r>
      <w:r w:rsidRPr="00D31D31">
        <w:rPr>
          <w:rFonts w:ascii="Georgia" w:hAnsi="Georgia" w:cs="Tahoma"/>
        </w:rPr>
        <w:tab/>
        <w:t>…………………………………………………..</w:t>
      </w:r>
    </w:p>
    <w:p w14:paraId="1517E817" w14:textId="31C8EE17" w:rsidR="008417BD" w:rsidRPr="00D31D31" w:rsidRDefault="008417BD" w:rsidP="008417BD">
      <w:pPr>
        <w:rPr>
          <w:rFonts w:ascii="Georgia" w:hAnsi="Georgia" w:cs="Tahoma"/>
        </w:rPr>
      </w:pPr>
      <w:r w:rsidRPr="00D31D31">
        <w:rPr>
          <w:rFonts w:ascii="Georgia" w:hAnsi="Georgia" w:cs="Tahoma"/>
        </w:rPr>
        <w:t>Förnamn Efternamn ordförande</w:t>
      </w:r>
      <w:r w:rsidRPr="00D31D31">
        <w:rPr>
          <w:rFonts w:ascii="Georgia" w:hAnsi="Georgia" w:cs="Tahoma"/>
        </w:rPr>
        <w:tab/>
      </w:r>
      <w:r w:rsidRPr="00D31D31">
        <w:rPr>
          <w:rFonts w:ascii="Georgia" w:hAnsi="Georgia" w:cs="Tahoma"/>
        </w:rPr>
        <w:tab/>
        <w:t xml:space="preserve">Förnamn Efternamn </w:t>
      </w:r>
      <w:r w:rsidR="003A3688">
        <w:rPr>
          <w:rFonts w:ascii="Georgia" w:hAnsi="Georgia" w:cs="Tahoma"/>
        </w:rPr>
        <w:t>mötes</w:t>
      </w:r>
      <w:r w:rsidRPr="00D31D31">
        <w:rPr>
          <w:rFonts w:ascii="Georgia" w:hAnsi="Georgia" w:cs="Tahoma"/>
        </w:rPr>
        <w:t>sekreterare</w:t>
      </w:r>
    </w:p>
    <w:p w14:paraId="512F6E6E" w14:textId="77777777" w:rsidR="008417BD" w:rsidRPr="00D31D31" w:rsidRDefault="008417BD" w:rsidP="008417BD">
      <w:pPr>
        <w:rPr>
          <w:rFonts w:ascii="Georgia" w:hAnsi="Georgia" w:cs="Tahoma"/>
        </w:rPr>
      </w:pPr>
    </w:p>
    <w:p w14:paraId="23AC5505" w14:textId="77777777" w:rsidR="008417BD" w:rsidRPr="00D31D31" w:rsidRDefault="008417BD" w:rsidP="008417BD">
      <w:pPr>
        <w:rPr>
          <w:rFonts w:ascii="Georgia" w:hAnsi="Georgia" w:cs="Tahoma"/>
        </w:rPr>
      </w:pPr>
    </w:p>
    <w:p w14:paraId="2546593D" w14:textId="77777777" w:rsidR="008417BD" w:rsidRPr="00D31D31" w:rsidRDefault="008417BD" w:rsidP="008417BD">
      <w:pPr>
        <w:rPr>
          <w:rFonts w:ascii="Georgia" w:hAnsi="Georgia" w:cs="Tahoma"/>
        </w:rPr>
      </w:pPr>
    </w:p>
    <w:p w14:paraId="16DA4A63" w14:textId="77777777" w:rsidR="008417BD" w:rsidRPr="00D31D31" w:rsidRDefault="008417BD" w:rsidP="008417BD">
      <w:pPr>
        <w:rPr>
          <w:rFonts w:ascii="Georgia" w:hAnsi="Georgia" w:cs="Tahoma"/>
        </w:rPr>
      </w:pPr>
    </w:p>
    <w:p w14:paraId="4F64678B" w14:textId="77777777" w:rsidR="008417BD" w:rsidRPr="00D31D31" w:rsidRDefault="008417BD" w:rsidP="008417BD">
      <w:pPr>
        <w:rPr>
          <w:rFonts w:ascii="Georgia" w:hAnsi="Georgia" w:cs="Tahoma"/>
        </w:rPr>
      </w:pPr>
      <w:r w:rsidRPr="00D31D31">
        <w:rPr>
          <w:rFonts w:ascii="Georgia" w:hAnsi="Georgia" w:cs="Tahoma"/>
        </w:rPr>
        <w:t>……………………………………………………..</w:t>
      </w:r>
      <w:r w:rsidRPr="00D31D31">
        <w:rPr>
          <w:rFonts w:ascii="Georgia" w:hAnsi="Georgia" w:cs="Tahoma"/>
        </w:rPr>
        <w:tab/>
      </w:r>
    </w:p>
    <w:p w14:paraId="59E52672" w14:textId="564BA51A" w:rsidR="008417BD" w:rsidRPr="00D31D31" w:rsidRDefault="008417BD" w:rsidP="008417BD">
      <w:pPr>
        <w:rPr>
          <w:rFonts w:ascii="Georgia" w:hAnsi="Georgia" w:cs="Tahoma"/>
        </w:rPr>
      </w:pPr>
      <w:r w:rsidRPr="00D31D31">
        <w:rPr>
          <w:rFonts w:ascii="Georgia" w:hAnsi="Georgia" w:cs="Tahoma"/>
        </w:rPr>
        <w:t>Förnamn Efternamn</w:t>
      </w:r>
      <w:r w:rsidR="003A3688">
        <w:rPr>
          <w:rFonts w:ascii="Georgia" w:hAnsi="Georgia" w:cs="Tahoma"/>
        </w:rPr>
        <w:t xml:space="preserve"> </w:t>
      </w:r>
      <w:r w:rsidRPr="00D31D31">
        <w:rPr>
          <w:rFonts w:ascii="Georgia" w:hAnsi="Georgia" w:cs="Tahoma"/>
        </w:rPr>
        <w:t>protokolljusterare</w:t>
      </w:r>
    </w:p>
    <w:sectPr w:rsidR="008417BD" w:rsidRPr="00D31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DAD20" w14:textId="77777777" w:rsidR="00AF623E" w:rsidRDefault="00AF623E" w:rsidP="00E36E26">
      <w:pPr>
        <w:spacing w:line="240" w:lineRule="auto"/>
      </w:pPr>
      <w:r>
        <w:separator/>
      </w:r>
    </w:p>
  </w:endnote>
  <w:endnote w:type="continuationSeparator" w:id="0">
    <w:p w14:paraId="792E977D" w14:textId="77777777" w:rsidR="00AF623E" w:rsidRDefault="00AF623E" w:rsidP="00E36E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16FB1" w14:textId="77777777" w:rsidR="00AF623E" w:rsidRDefault="00AF623E" w:rsidP="00E36E26">
      <w:pPr>
        <w:spacing w:line="240" w:lineRule="auto"/>
      </w:pPr>
      <w:r>
        <w:separator/>
      </w:r>
    </w:p>
  </w:footnote>
  <w:footnote w:type="continuationSeparator" w:id="0">
    <w:p w14:paraId="542D1C96" w14:textId="77777777" w:rsidR="00AF623E" w:rsidRDefault="00AF623E" w:rsidP="00E36E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F353A"/>
    <w:multiLevelType w:val="hybridMultilevel"/>
    <w:tmpl w:val="20A8470C"/>
    <w:lvl w:ilvl="0" w:tplc="F54E6EC6">
      <w:start w:val="1"/>
      <w:numFmt w:val="decimal"/>
      <w:lvlText w:val="%1"/>
      <w:lvlJc w:val="left"/>
      <w:pPr>
        <w:ind w:left="720" w:hanging="360"/>
      </w:pPr>
      <w:rPr>
        <w:rFonts w:ascii="Georgia" w:eastAsiaTheme="minorHAnsi" w:hAnsi="Georgia" w:cs="Tahoma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64D5"/>
    <w:multiLevelType w:val="hybridMultilevel"/>
    <w:tmpl w:val="08CCB85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E86B3E"/>
    <w:multiLevelType w:val="hybridMultilevel"/>
    <w:tmpl w:val="E04AF214"/>
    <w:lvl w:ilvl="0" w:tplc="AA08A9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F1085"/>
    <w:multiLevelType w:val="hybridMultilevel"/>
    <w:tmpl w:val="C17C3FBA"/>
    <w:lvl w:ilvl="0" w:tplc="B93A99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F7A20"/>
    <w:multiLevelType w:val="hybridMultilevel"/>
    <w:tmpl w:val="ED7A1E5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1024835">
    <w:abstractNumId w:val="0"/>
  </w:num>
  <w:num w:numId="2" w16cid:durableId="1470242270">
    <w:abstractNumId w:val="3"/>
  </w:num>
  <w:num w:numId="3" w16cid:durableId="159663041">
    <w:abstractNumId w:val="2"/>
  </w:num>
  <w:num w:numId="4" w16cid:durableId="943152846">
    <w:abstractNumId w:val="1"/>
  </w:num>
  <w:num w:numId="5" w16cid:durableId="330065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FF"/>
    <w:rsid w:val="00003CF6"/>
    <w:rsid w:val="0017762D"/>
    <w:rsid w:val="001B6870"/>
    <w:rsid w:val="002E2BF9"/>
    <w:rsid w:val="00326A3C"/>
    <w:rsid w:val="0036639E"/>
    <w:rsid w:val="003A3688"/>
    <w:rsid w:val="00432B18"/>
    <w:rsid w:val="005C72FF"/>
    <w:rsid w:val="0066454F"/>
    <w:rsid w:val="008417BD"/>
    <w:rsid w:val="00871391"/>
    <w:rsid w:val="00883FA0"/>
    <w:rsid w:val="00900FB6"/>
    <w:rsid w:val="0093799A"/>
    <w:rsid w:val="009618A9"/>
    <w:rsid w:val="009F63AA"/>
    <w:rsid w:val="00AC383E"/>
    <w:rsid w:val="00AF623E"/>
    <w:rsid w:val="00CB0320"/>
    <w:rsid w:val="00D31D31"/>
    <w:rsid w:val="00DA3FC2"/>
    <w:rsid w:val="00DD1E26"/>
    <w:rsid w:val="00E36E26"/>
    <w:rsid w:val="00E50E0D"/>
    <w:rsid w:val="00EB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3AA7D"/>
  <w15:chartTrackingRefBased/>
  <w15:docId w15:val="{2C0CCC24-9FD7-40BA-8441-7C5E7F83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FA0"/>
    <w:pPr>
      <w:spacing w:after="0"/>
    </w:pPr>
    <w:rPr>
      <w:rFonts w:ascii="Tahoma" w:hAnsi="Tahom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rsid w:val="00E36E2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36E26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36E26"/>
  </w:style>
  <w:style w:type="paragraph" w:styleId="Sidfot">
    <w:name w:val="footer"/>
    <w:basedOn w:val="Normal"/>
    <w:link w:val="SidfotChar"/>
    <w:uiPriority w:val="99"/>
    <w:unhideWhenUsed/>
    <w:rsid w:val="00E36E26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36E26"/>
  </w:style>
  <w:style w:type="paragraph" w:styleId="Ballongtext">
    <w:name w:val="Balloon Text"/>
    <w:basedOn w:val="Normal"/>
    <w:link w:val="BallongtextChar"/>
    <w:uiPriority w:val="99"/>
    <w:semiHidden/>
    <w:unhideWhenUsed/>
    <w:rsid w:val="008417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17BD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C72F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C7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OMMUNIKATION\02_MALLAR\F&#246;r%20f&#246;reningar%20och%20distrikt\Mall%20f&#246;r%20dagordning-protoko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538DFFA08B84448C5F49C44F7B183E" ma:contentTypeVersion="16" ma:contentTypeDescription="Skapa ett nytt dokument." ma:contentTypeScope="" ma:versionID="91585c74957c95d4b2c80d16674a96b6">
  <xsd:schema xmlns:xsd="http://www.w3.org/2001/XMLSchema" xmlns:xs="http://www.w3.org/2001/XMLSchema" xmlns:p="http://schemas.microsoft.com/office/2006/metadata/properties" xmlns:ns2="59bbdd79-6f4a-4a6e-b1d9-b441abd1efee" xmlns:ns3="1e597df5-34a5-4b24-91cd-47cea9678cc6" targetNamespace="http://schemas.microsoft.com/office/2006/metadata/properties" ma:root="true" ma:fieldsID="a25efe3469ee6cf57c5c6cf337d1bd16" ns2:_="" ns3:_="">
    <xsd:import namespace="59bbdd79-6f4a-4a6e-b1d9-b441abd1efee"/>
    <xsd:import namespace="1e597df5-34a5-4b24-91cd-47cea967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bdd79-6f4a-4a6e-b1d9-b441abd1ef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672a8c-7d30-473e-8da9-d8e2f4b88b7a}" ma:internalName="TaxCatchAll" ma:showField="CatchAllData" ma:web="59bbdd79-6f4a-4a6e-b1d9-b441abd1ef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97df5-34a5-4b24-91cd-47cea967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2db06c86-01e5-4316-8dec-3ed9d94912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bbdd79-6f4a-4a6e-b1d9-b441abd1efee" xsi:nil="true"/>
    <lcf76f155ced4ddcb4097134ff3c332f xmlns="1e597df5-34a5-4b24-91cd-47cea9678c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4306B3-D4ED-487F-A381-66CB596EFD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3F7B8D-9949-41C2-9623-CC03BA04C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bdd79-6f4a-4a6e-b1d9-b441abd1efee"/>
    <ds:schemaRef ds:uri="1e597df5-34a5-4b24-91cd-47cea967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1433D3-423B-4832-A6A7-A1C9E484E1E8}">
  <ds:schemaRefs>
    <ds:schemaRef ds:uri="http://schemas.microsoft.com/office/2006/metadata/properties"/>
    <ds:schemaRef ds:uri="http://schemas.microsoft.com/office/infopath/2007/PartnerControls"/>
    <ds:schemaRef ds:uri="59bbdd79-6f4a-4a6e-b1d9-b441abd1efee"/>
    <ds:schemaRef ds:uri="1e597df5-34a5-4b24-91cd-47cea9678c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dagordning-protokoll.dotx</Template>
  <TotalTime>4</TotalTime>
  <Pages>1</Pages>
  <Words>154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Dahlerus</dc:creator>
  <cp:keywords/>
  <dc:description/>
  <cp:lastModifiedBy>Jenny Dahlerus</cp:lastModifiedBy>
  <cp:revision>2</cp:revision>
  <dcterms:created xsi:type="dcterms:W3CDTF">2023-01-23T12:19:00Z</dcterms:created>
  <dcterms:modified xsi:type="dcterms:W3CDTF">2023-01-23T12:19:00Z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0x01010002538DFFA08B84448C5F49C44F7B183E</vt:lpwstr>
  </property>
  <property fmtid="{D5CDD505-2E9C-101B-9397-08002B2CF9AE}" pid="3" name="MediaServiceImageTags">
    <vt:lpwstr/>
  </property>
</Properties>
</file>