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9A2B" w14:textId="76F47908" w:rsidR="00E04467" w:rsidRDefault="00E04467" w:rsidP="00E04467">
      <w:pPr>
        <w:pStyle w:val="Heading2"/>
      </w:pPr>
      <w:bookmarkStart w:id="0" w:name="_Toc528754402"/>
      <w:r w:rsidRPr="00E04467">
        <w:t xml:space="preserve">Hållbarhetspolicy för </w:t>
      </w:r>
      <w:r w:rsidR="00AD28B2">
        <w:t xml:space="preserve">Bygdegårdarnas Skånedistrikt. </w:t>
      </w:r>
    </w:p>
    <w:bookmarkEnd w:id="0"/>
    <w:p w14:paraId="6B5CF57A" w14:textId="77777777" w:rsidR="00E04467" w:rsidRDefault="00E04467" w:rsidP="00E04467">
      <w:r>
        <w:t>Bygdegårdsrörelsen hållbarhetsarbete baseras på Agenda 2030 och Globala målen där följande mål tydligast beskriver bygdegårdsrörelsens starkaste bidrag till ett hållbart samhälle:</w:t>
      </w:r>
    </w:p>
    <w:p w14:paraId="6842446D" w14:textId="06AB923E" w:rsidR="00E04467" w:rsidRDefault="00E04467" w:rsidP="00E04467">
      <w:r w:rsidRPr="00EF6CF6">
        <w:rPr>
          <w:noProof/>
        </w:rPr>
        <w:drawing>
          <wp:inline distT="0" distB="0" distL="0" distR="0" wp14:anchorId="58B4FA08" wp14:editId="7EE55BCD">
            <wp:extent cx="5644807" cy="93345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023" cy="9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438" w14:textId="4E260BF2" w:rsidR="00E04467" w:rsidRDefault="00E04467" w:rsidP="00E04467">
      <w:r>
        <w:t xml:space="preserve">Bygdegårdarnas Riksförbund, BR, och dess medlemmar ska genom sin verksamhet bidra till en långsiktigt hållbar samhällsutveckling genom att hushålla med jordens resurser. De ekonomiska-, sociala- och miljömässiga hållbarhetsaspekterna ska vara en naturlig del i all verksamhet både inom BR och externt vid olika kontakter. </w:t>
      </w:r>
    </w:p>
    <w:p w14:paraId="5070F464" w14:textId="24A53315" w:rsidR="00E04467" w:rsidRDefault="00E04467" w:rsidP="00E04467">
      <w:r>
        <w:t xml:space="preserve">Mer än 1 450 bygdegårdar är anslutna till BR. De finns spridda över hela landet och varje bygdegård är samlingsplats för sin ort och dess föreningar. Hållbara handlingar inom bygdegårdsrörelsen och i var och en av bygdegårdarna är därför av stor betydelse för allas vår gemensamma framtid. </w:t>
      </w:r>
    </w:p>
    <w:p w14:paraId="185C7753" w14:textId="35FF4151" w:rsidR="00E04467" w:rsidRDefault="00AD28B2" w:rsidP="00E04467">
      <w:r>
        <w:t xml:space="preserve">Bygdegårdarnas Skånedistrikt </w:t>
      </w:r>
      <w:r w:rsidR="00E04467">
        <w:t xml:space="preserve">strävar efter att vara ett föredöme som inspirerar andra och samverkar med bygdens befolkning. </w:t>
      </w:r>
    </w:p>
    <w:p w14:paraId="2E5A5A35" w14:textId="1FBF424C" w:rsidR="00E04467" w:rsidRDefault="00AD28B2" w:rsidP="00E04467">
      <w:r>
        <w:t xml:space="preserve">Bygdegårdarnas Skånedistrikt </w:t>
      </w:r>
      <w:r w:rsidR="00E04467">
        <w:t>arbetar enligt följande intentioner:</w:t>
      </w:r>
    </w:p>
    <w:p w14:paraId="5B437FCA" w14:textId="39137856" w:rsidR="00E04467" w:rsidRDefault="00E04467" w:rsidP="00E04467">
      <w:pPr>
        <w:pStyle w:val="Heading3"/>
      </w:pPr>
      <w:r>
        <w:t>Ekonomisk hållbarhet:</w:t>
      </w:r>
    </w:p>
    <w:p w14:paraId="3AFC492B" w14:textId="7C1FA520" w:rsidR="00E04467" w:rsidRPr="00B76527" w:rsidRDefault="00910868" w:rsidP="00910868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E</w:t>
      </w:r>
      <w:r w:rsidR="00B76527">
        <w:t xml:space="preserve">konomisk hållbarhet: (10) Minskad ojämlikhet (12) Hållbar konsumtion och produktion </w:t>
      </w:r>
      <w:r>
        <w:t>Distriktsstyrelsen</w:t>
      </w:r>
      <w:r w:rsidR="00B76527">
        <w:t xml:space="preserve"> får löpande information om </w:t>
      </w:r>
      <w:r>
        <w:t xml:space="preserve">distriktets </w:t>
      </w:r>
      <w:r w:rsidR="00B76527">
        <w:t xml:space="preserve">hållbarhetsarbete och vad det innebär. Förtroendevalda har kännedom om de Globala målen och Agenda 2030. </w:t>
      </w:r>
      <w:r>
        <w:t>D</w:t>
      </w:r>
      <w:r w:rsidR="00B76527">
        <w:t xml:space="preserve">istriktet </w:t>
      </w:r>
      <w:r w:rsidR="00077E5A">
        <w:t xml:space="preserve">genomförde </w:t>
      </w:r>
      <w:r w:rsidR="00B76527">
        <w:t>hållbarhets</w:t>
      </w:r>
      <w:r>
        <w:t>diplom på styrelsedagar</w:t>
      </w:r>
      <w:r w:rsidR="00077E5A">
        <w:t>na</w:t>
      </w:r>
      <w:r>
        <w:t xml:space="preserve"> 2023</w:t>
      </w:r>
      <w:r w:rsidR="00FB0817">
        <w:t>-</w:t>
      </w:r>
      <w:r>
        <w:t>01</w:t>
      </w:r>
      <w:r w:rsidR="00FB0817">
        <w:t>-21--22</w:t>
      </w:r>
      <w:r>
        <w:t xml:space="preserve"> och </w:t>
      </w:r>
      <w:r w:rsidR="00077E5A">
        <w:t xml:space="preserve">genomför en </w:t>
      </w:r>
      <w:r>
        <w:t xml:space="preserve">årlig uppdatering av detta. Information på hemsida och </w:t>
      </w:r>
      <w:r w:rsidR="00B76527">
        <w:t>vid medlemsmöten</w:t>
      </w:r>
      <w:r>
        <w:t xml:space="preserve"> och </w:t>
      </w:r>
      <w:r w:rsidR="00B76527">
        <w:t>på årsmötet/stämman</w:t>
      </w:r>
      <w:r w:rsidR="00FB0817">
        <w:t xml:space="preserve"> om hållbarhetsarbete och hållbarhets</w:t>
      </w:r>
      <w:r w:rsidR="003C1241">
        <w:t xml:space="preserve">policy. </w:t>
      </w:r>
    </w:p>
    <w:p w14:paraId="39A2F6BB" w14:textId="24E21D96" w:rsidR="00B76527" w:rsidRPr="00B76527" w:rsidRDefault="00910868" w:rsidP="00B76527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 xml:space="preserve">Ser över och går igenom fastighet/lokal inför och vid föreningsmöten samt årsmötet/stämman. </w:t>
      </w:r>
      <w:r w:rsidR="00B76527">
        <w:t>Framtagen mall Årlig genomgång av fastigheten används i tillämpliga delar.</w:t>
      </w:r>
    </w:p>
    <w:p w14:paraId="65E19FEA" w14:textId="77777777" w:rsidR="00B76527" w:rsidRPr="00E04467" w:rsidRDefault="00B76527" w:rsidP="00B76527">
      <w:pPr>
        <w:pStyle w:val="ListParagraph"/>
        <w:numPr>
          <w:ilvl w:val="0"/>
          <w:numId w:val="0"/>
        </w:numPr>
        <w:ind w:left="426"/>
        <w:rPr>
          <w:highlight w:val="yellow"/>
        </w:rPr>
      </w:pPr>
    </w:p>
    <w:p w14:paraId="1FFB60C9" w14:textId="77777777" w:rsidR="00E04467" w:rsidRDefault="00E04467" w:rsidP="00E04467">
      <w:pPr>
        <w:pStyle w:val="Heading3"/>
      </w:pPr>
      <w:r>
        <w:t>Social hållbarhet:</w:t>
      </w:r>
    </w:p>
    <w:p w14:paraId="59604F7E" w14:textId="1195BDCA" w:rsidR="00E04467" w:rsidRPr="00B76527" w:rsidRDefault="00B76527" w:rsidP="003C1241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Social hållbarhet: (3) God hälsa och välbefinnande (11) Hållbara städer och samhällen (16) Fredliga och inkluderande samhällen</w:t>
      </w:r>
    </w:p>
    <w:p w14:paraId="1B7E9F0B" w14:textId="107C0713" w:rsidR="003C1241" w:rsidRDefault="003C1241" w:rsidP="00B76527">
      <w:pPr>
        <w:pStyle w:val="ListParagraph"/>
        <w:numPr>
          <w:ilvl w:val="0"/>
          <w:numId w:val="0"/>
        </w:numPr>
        <w:ind w:left="426"/>
      </w:pPr>
      <w:r>
        <w:t>Vad: Distriktets</w:t>
      </w:r>
      <w:r w:rsidR="00B76527">
        <w:t xml:space="preserve"> arbete/verksamhet </w:t>
      </w:r>
      <w:r>
        <w:t xml:space="preserve">tar del av erforderliga och möjliga utbildningar från förbundet inom hållbarhet, kultur, landsbygdsutveckling, kommunikation, hemsidor, uthyrning, underhåll och skötsel samt försäkringsfrågor och försöker förmedla denna kunskap ut i föreningarna i Skåne genom hemsida löpande under året, föreningsmöten någon gång under året, oftast under hösten och årsmöte/stämma på vårvintern. Skånedistriktet tar del av information och deltar på möten med Ideell </w:t>
      </w:r>
      <w:r>
        <w:lastRenderedPageBreak/>
        <w:t xml:space="preserve">kulturallians och Idéburen sektor för att försöka påverka på Regional nivå i samverkan med andre ideella organisationer i Skåne. </w:t>
      </w:r>
    </w:p>
    <w:p w14:paraId="3310D621" w14:textId="77777777" w:rsidR="003C1241" w:rsidRDefault="00B76527" w:rsidP="00B76527">
      <w:pPr>
        <w:pStyle w:val="ListParagraph"/>
        <w:numPr>
          <w:ilvl w:val="0"/>
          <w:numId w:val="0"/>
        </w:numPr>
        <w:ind w:left="426"/>
      </w:pPr>
      <w:r>
        <w:t xml:space="preserve">Resultat: </w:t>
      </w:r>
      <w:r w:rsidR="003C1241">
        <w:t xml:space="preserve">Ge en ökad </w:t>
      </w:r>
      <w:r>
        <w:t>gemenskap, kunskap, sammanh</w:t>
      </w:r>
      <w:r w:rsidR="003C1241">
        <w:t xml:space="preserve">ållning, glädje, välbefinnande inom bygdegårdsrörelsen i Skåne. </w:t>
      </w:r>
    </w:p>
    <w:p w14:paraId="1D3DF0DE" w14:textId="77777777" w:rsidR="000C1B2D" w:rsidRDefault="00B76527" w:rsidP="00B76527">
      <w:pPr>
        <w:pStyle w:val="ListParagraph"/>
        <w:numPr>
          <w:ilvl w:val="0"/>
          <w:numId w:val="0"/>
        </w:numPr>
        <w:ind w:left="426"/>
      </w:pPr>
      <w:r>
        <w:t>Minst 3 exempel på genomförd verksamhet beskrivs.</w:t>
      </w:r>
      <w:r w:rsidR="003C1241">
        <w:t xml:space="preserve"> </w:t>
      </w:r>
    </w:p>
    <w:p w14:paraId="097012EC" w14:textId="02FE70DD" w:rsidR="00B76527" w:rsidRPr="000C1B2D" w:rsidRDefault="00FB0817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Årsmöte </w:t>
      </w:r>
      <w:r w:rsidR="00077E5A">
        <w:t>april 2023</w:t>
      </w:r>
    </w:p>
    <w:p w14:paraId="18CAAFDC" w14:textId="13C36B7A" w:rsidR="000C1B2D" w:rsidRPr="000C1B2D" w:rsidRDefault="000C1B2D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Föreningsmöte </w:t>
      </w:r>
      <w:r w:rsidR="00077E5A">
        <w:t>Gråmanstorps bygdegård april 2023</w:t>
      </w:r>
    </w:p>
    <w:p w14:paraId="32C9370E" w14:textId="48BB9DFF" w:rsidR="000C1B2D" w:rsidRPr="00E04467" w:rsidRDefault="00077E5A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Föreningsmöte </w:t>
      </w:r>
      <w:proofErr w:type="spellStart"/>
      <w:r>
        <w:t>Tornsborgs</w:t>
      </w:r>
      <w:proofErr w:type="spellEnd"/>
      <w:r>
        <w:t xml:space="preserve"> Tivoli oktober 2023</w:t>
      </w:r>
    </w:p>
    <w:p w14:paraId="27606094" w14:textId="0F08A2F5" w:rsidR="00E04467" w:rsidRDefault="00E04467" w:rsidP="00E04467">
      <w:pPr>
        <w:pStyle w:val="Heading3"/>
      </w:pPr>
      <w:r>
        <w:t>Miljömässig hållbarhet</w:t>
      </w:r>
    </w:p>
    <w:p w14:paraId="662CEE60" w14:textId="1D9261D6" w:rsidR="00E04467" w:rsidRPr="00E04467" w:rsidRDefault="00B76527" w:rsidP="000C1B2D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Miljömässig hållbarhet: (13) Bekämpa klimatförändringarna</w:t>
      </w:r>
      <w:r w:rsidRPr="00B76527">
        <w:t xml:space="preserve"> </w:t>
      </w:r>
      <w:r>
        <w:t>Föreningen har beslutat om en hållbarhetspolicy som efterlevs i verksamheten och årligen ses över och vid behov uppdateras.</w:t>
      </w:r>
    </w:p>
    <w:p w14:paraId="5770C526" w14:textId="27D8A1E8" w:rsidR="00E04467" w:rsidRDefault="00AD28B2" w:rsidP="00E04467">
      <w:r>
        <w:t xml:space="preserve">Bygdegårdarnas Skånedistrikt </w:t>
      </w:r>
      <w:r w:rsidR="00E04467">
        <w:t xml:space="preserve">ställer samma krav på leverantörer och samarbetspartners, som på den egna verksamheten. </w:t>
      </w:r>
    </w:p>
    <w:p w14:paraId="2DF6F6E3" w14:textId="3B473574" w:rsidR="003B50FE" w:rsidRDefault="00AD28B2" w:rsidP="003B50FE">
      <w:r>
        <w:t xml:space="preserve">Bygdegårdarnas Skånedistrikt </w:t>
      </w:r>
      <w:r w:rsidR="00E04467">
        <w:t>utbildar, informerar och stimulerar sina medlemmar till engagemang, delaktighet och ansvar i enlighet med hållbarhetspolicyn.</w:t>
      </w:r>
    </w:p>
    <w:p w14:paraId="62EDA442" w14:textId="6B4A183C" w:rsidR="00F93ED6" w:rsidRDefault="00F93ED6" w:rsidP="003B50FE">
      <w:r>
        <w:t xml:space="preserve">En genomgång av lokaler </w:t>
      </w:r>
      <w:r w:rsidR="000C1B2D">
        <w:t>som an</w:t>
      </w:r>
      <w:r w:rsidR="00FB0817">
        <w:t>vä</w:t>
      </w:r>
      <w:r w:rsidR="000C1B2D">
        <w:t xml:space="preserve">nds vid distriktets möten </w:t>
      </w:r>
      <w:r>
        <w:t>för att säkerställa lagstadgat ansvar, underhållsstatus, energikostnader, miljöpåverkan. Fr</w:t>
      </w:r>
      <w:r w:rsidR="00FB0817">
        <w:t>amtaget utbildningspaket Säker F</w:t>
      </w:r>
      <w:r>
        <w:t>öreningsgård används i tillämpliga delar. Minst två moduler av utbildningspaketet ska genomföras per år</w:t>
      </w:r>
      <w:r w:rsidR="000C1B2D">
        <w:t>.</w:t>
      </w:r>
    </w:p>
    <w:p w14:paraId="40275BA4" w14:textId="7D0F0F8A" w:rsidR="000C1B2D" w:rsidRDefault="000C1B2D" w:rsidP="003B50FE">
      <w:r>
        <w:t>Under styrelsedagarna 2023</w:t>
      </w:r>
      <w:r w:rsidR="00FB0817">
        <w:t>-</w:t>
      </w:r>
      <w:r>
        <w:t>01</w:t>
      </w:r>
      <w:r w:rsidR="00FB0817">
        <w:t>-21--22</w:t>
      </w:r>
      <w:r w:rsidR="00077E5A">
        <w:t xml:space="preserve"> gjordes</w:t>
      </w:r>
      <w:r>
        <w:t xml:space="preserve"> de 2 delarna som handlar om: </w:t>
      </w:r>
    </w:p>
    <w:p w14:paraId="55AE80ED" w14:textId="6F5B26A2" w:rsidR="000C1B2D" w:rsidRDefault="000C1B2D" w:rsidP="000C1B2D">
      <w:r>
        <w:t>1.</w:t>
      </w:r>
      <w:r w:rsidR="00FB0817">
        <w:t xml:space="preserve"> Brand</w:t>
      </w:r>
    </w:p>
    <w:p w14:paraId="45D40982" w14:textId="1DEAA0B0" w:rsidR="00077E5A" w:rsidRDefault="000C1B2D" w:rsidP="003B50FE">
      <w:r>
        <w:t>2.</w:t>
      </w:r>
      <w:r w:rsidR="00FB0817">
        <w:t xml:space="preserve"> Vatten</w:t>
      </w:r>
      <w:bookmarkStart w:id="1" w:name="_GoBack"/>
      <w:bookmarkEnd w:id="1"/>
    </w:p>
    <w:p w14:paraId="727D9B1D" w14:textId="3C6586A1" w:rsidR="00077E5A" w:rsidRPr="003B50FE" w:rsidRDefault="00077E5A" w:rsidP="003B50FE">
      <w:r>
        <w:t>Under året kommer vi genomgå utbildningar inom ”Juridik” och ”Inbrott”.</w:t>
      </w:r>
    </w:p>
    <w:p w14:paraId="7593D581" w14:textId="0DB4C715" w:rsidR="003B50FE" w:rsidRPr="003B50FE" w:rsidRDefault="00077E5A" w:rsidP="003B50FE">
      <w:r>
        <w:t>2024-02-04/Distriktsstyrelsen BR Skåne</w:t>
      </w:r>
    </w:p>
    <w:p w14:paraId="21D98645" w14:textId="3100D5D7" w:rsidR="003B50FE" w:rsidRPr="003B50FE" w:rsidRDefault="003B50FE" w:rsidP="003B50FE"/>
    <w:p w14:paraId="08186B9B" w14:textId="2BE4CC43" w:rsidR="003B50FE" w:rsidRPr="003B50FE" w:rsidRDefault="003B50FE" w:rsidP="003B50FE"/>
    <w:p w14:paraId="037CED9A" w14:textId="6AB3D674" w:rsidR="003B50FE" w:rsidRPr="003B50FE" w:rsidRDefault="003B50FE" w:rsidP="003B50FE"/>
    <w:p w14:paraId="1037121C" w14:textId="2BBE7A37" w:rsidR="003B50FE" w:rsidRPr="003B50FE" w:rsidRDefault="003B50FE" w:rsidP="003B50FE"/>
    <w:p w14:paraId="456352BE" w14:textId="77777777" w:rsidR="003B50FE" w:rsidRPr="003B50FE" w:rsidRDefault="003B50FE" w:rsidP="003B50FE"/>
    <w:sectPr w:rsidR="003B50FE" w:rsidRPr="003B50FE" w:rsidSect="00F55683">
      <w:footerReference w:type="default" r:id="rId12"/>
      <w:headerReference w:type="first" r:id="rId13"/>
      <w:footerReference w:type="first" r:id="rId14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A707" w14:textId="77777777" w:rsidR="009019E0" w:rsidRDefault="009019E0" w:rsidP="00D35F2A">
      <w:r>
        <w:separator/>
      </w:r>
    </w:p>
  </w:endnote>
  <w:endnote w:type="continuationSeparator" w:id="0">
    <w:p w14:paraId="6D80B906" w14:textId="77777777" w:rsidR="009019E0" w:rsidRDefault="009019E0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E14B" w14:textId="1E78AA8C" w:rsidR="009E6E29" w:rsidRPr="00D86897" w:rsidRDefault="009E6E2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7462" w14:textId="632A0735" w:rsidR="00C173C9" w:rsidRPr="00D86897" w:rsidRDefault="00C173C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0223" w14:textId="77777777" w:rsidR="009019E0" w:rsidRDefault="009019E0" w:rsidP="00D35F2A">
      <w:r>
        <w:separator/>
      </w:r>
    </w:p>
  </w:footnote>
  <w:footnote w:type="continuationSeparator" w:id="0">
    <w:p w14:paraId="02ACED47" w14:textId="77777777" w:rsidR="009019E0" w:rsidRDefault="009019E0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A44D7" w14:textId="23330D0F" w:rsidR="00D35F2A" w:rsidRDefault="00FB0817" w:rsidP="00D35F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8BCDB" wp14:editId="24387B69">
          <wp:simplePos x="0" y="0"/>
          <wp:positionH relativeFrom="column">
            <wp:posOffset>0</wp:posOffset>
          </wp:positionH>
          <wp:positionV relativeFrom="paragraph">
            <wp:posOffset>156845</wp:posOffset>
          </wp:positionV>
          <wp:extent cx="4804410" cy="765810"/>
          <wp:effectExtent l="0" t="0" r="0" b="0"/>
          <wp:wrapTight wrapText="bothSides">
            <wp:wrapPolygon edited="0">
              <wp:start x="0" y="0"/>
              <wp:lineTo x="0" y="20955"/>
              <wp:lineTo x="21497" y="20955"/>
              <wp:lineTo x="21497" y="0"/>
              <wp:lineTo x="0" y="0"/>
            </wp:wrapPolygon>
          </wp:wrapTight>
          <wp:docPr id="2" name="Bildobjekt 1" descr="C:\Users\Gina\Desktop\BR Skåne Log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Gina\Desktop\BR Skåne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44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FCDE3" w14:textId="49763C9D" w:rsidR="00D35F2A" w:rsidRDefault="00D35F2A" w:rsidP="00D35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E2F"/>
    <w:multiLevelType w:val="hybridMultilevel"/>
    <w:tmpl w:val="FF26FC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947"/>
    <w:multiLevelType w:val="hybridMultilevel"/>
    <w:tmpl w:val="AF1411AA"/>
    <w:lvl w:ilvl="0" w:tplc="23AAA8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734"/>
    <w:multiLevelType w:val="hybridMultilevel"/>
    <w:tmpl w:val="1DB4FB2A"/>
    <w:lvl w:ilvl="0" w:tplc="054EC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02BBE"/>
    <w:multiLevelType w:val="hybridMultilevel"/>
    <w:tmpl w:val="BF247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SortMethod w:val="000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7"/>
    <w:rsid w:val="00054579"/>
    <w:rsid w:val="00077E5A"/>
    <w:rsid w:val="000C1B2D"/>
    <w:rsid w:val="002760FF"/>
    <w:rsid w:val="003565EB"/>
    <w:rsid w:val="0036220C"/>
    <w:rsid w:val="00365A7F"/>
    <w:rsid w:val="003B50FE"/>
    <w:rsid w:val="003C1241"/>
    <w:rsid w:val="004767CC"/>
    <w:rsid w:val="004D4A10"/>
    <w:rsid w:val="004F0EAF"/>
    <w:rsid w:val="00575119"/>
    <w:rsid w:val="006A62FD"/>
    <w:rsid w:val="006B3E2C"/>
    <w:rsid w:val="00893BCF"/>
    <w:rsid w:val="008B4BD8"/>
    <w:rsid w:val="008D17CA"/>
    <w:rsid w:val="00900BE6"/>
    <w:rsid w:val="009019E0"/>
    <w:rsid w:val="00910868"/>
    <w:rsid w:val="00955CE8"/>
    <w:rsid w:val="009E6E29"/>
    <w:rsid w:val="00A1721B"/>
    <w:rsid w:val="00AD28B2"/>
    <w:rsid w:val="00AD7EDF"/>
    <w:rsid w:val="00B65C50"/>
    <w:rsid w:val="00B76527"/>
    <w:rsid w:val="00B97BEF"/>
    <w:rsid w:val="00C173C9"/>
    <w:rsid w:val="00C66C4F"/>
    <w:rsid w:val="00CA62BC"/>
    <w:rsid w:val="00D0783F"/>
    <w:rsid w:val="00D1587E"/>
    <w:rsid w:val="00D35F2A"/>
    <w:rsid w:val="00D86897"/>
    <w:rsid w:val="00DB154C"/>
    <w:rsid w:val="00E04467"/>
    <w:rsid w:val="00E05CB2"/>
    <w:rsid w:val="00E06AA1"/>
    <w:rsid w:val="00E874E3"/>
    <w:rsid w:val="00EB3E1B"/>
    <w:rsid w:val="00EE6964"/>
    <w:rsid w:val="00F55683"/>
    <w:rsid w:val="00F93ED6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4EBB"/>
  <w15:docId w15:val="{7EC78932-CD5D-4F03-B3A6-CCBD1F18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73C9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EF"/>
  </w:style>
  <w:style w:type="character" w:customStyle="1" w:styleId="Hyperlnk1">
    <w:name w:val="Hyperlänk1"/>
    <w:basedOn w:val="DefaultParagraphFont"/>
    <w:rsid w:val="00B97B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97B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Paragraph">
    <w:name w:val="List Paragraph"/>
    <w:basedOn w:val="Normal"/>
    <w:link w:val="ListParagraph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Title">
    <w:name w:val="Title"/>
    <w:aliases w:val="Titel"/>
    <w:basedOn w:val="Normal"/>
    <w:next w:val="Normal"/>
    <w:link w:val="Title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TitleChar">
    <w:name w:val="Title Char"/>
    <w:aliases w:val="Titel Char"/>
    <w:basedOn w:val="DefaultParagraphFont"/>
    <w:link w:val="Title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Subtitle">
    <w:name w:val="Subtitle"/>
    <w:aliases w:val="Undertitel"/>
    <w:basedOn w:val="Title"/>
    <w:next w:val="Normal"/>
    <w:link w:val="SubtitleChar"/>
    <w:uiPriority w:val="11"/>
    <w:qFormat/>
    <w:rsid w:val="004D4A10"/>
    <w:rPr>
      <w:b w:val="0"/>
      <w:sz w:val="48"/>
      <w:szCs w:val="48"/>
    </w:rPr>
  </w:style>
  <w:style w:type="character" w:customStyle="1" w:styleId="SubtitleChar">
    <w:name w:val="Subtitle Char"/>
    <w:aliases w:val="Undertitel Char"/>
    <w:basedOn w:val="DefaultParagraphFont"/>
    <w:link w:val="Subtitle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D35F2A"/>
    <w:p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Paragraph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Header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Paragraph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Header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DefaultParagraphFont"/>
    <w:link w:val="Listtycke-punkter"/>
    <w:rsid w:val="00E874E3"/>
    <w:rPr>
      <w:rFonts w:ascii="Georgia" w:eastAsia="Times New Roman" w:hAnsi="Georgia" w:cs="Tahoma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B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2.xml><?xml version="1.0" encoding="utf-8"?>
<ds:datastoreItem xmlns:ds="http://schemas.openxmlformats.org/officeDocument/2006/customXml" ds:itemID="{7A95640B-CF88-4D66-86EB-D96DA592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46AF0-8342-4BCF-A674-072BCD4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</Template>
  <TotalTime>15</TotalTime>
  <Pages>2</Pages>
  <Words>590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Gina Widén Horvat</cp:lastModifiedBy>
  <cp:revision>4</cp:revision>
  <dcterms:created xsi:type="dcterms:W3CDTF">2023-01-03T22:07:00Z</dcterms:created>
  <dcterms:modified xsi:type="dcterms:W3CDTF">2024-02-04T11:02:00Z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