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47D" w:rsidRPr="00DA3041" w:rsidRDefault="002942D0">
      <w:pPr>
        <w:rPr>
          <w:b/>
        </w:rPr>
      </w:pPr>
      <w:bookmarkStart w:id="0" w:name="_GoBack"/>
      <w:bookmarkEnd w:id="0"/>
      <w:r>
        <w:rPr>
          <w:b/>
        </w:rPr>
        <w:t>KULTURSTRATEGI</w:t>
      </w:r>
      <w:r w:rsidR="00760478" w:rsidRPr="00DA3041">
        <w:rPr>
          <w:b/>
        </w:rPr>
        <w:t xml:space="preserve"> FÖR SKÅNES BYGDEGÅRDSDISTRIKT</w:t>
      </w:r>
    </w:p>
    <w:p w:rsidR="00760478" w:rsidRPr="00DA3041" w:rsidRDefault="001F59AF">
      <w:r>
        <w:t>KULTURSTRATEGI 2020 - 2023</w:t>
      </w:r>
    </w:p>
    <w:p w:rsidR="00760478" w:rsidRPr="00DA3041" w:rsidRDefault="00760478">
      <w:r w:rsidRPr="00DA3041">
        <w:t>Övergripande kulturmål</w:t>
      </w:r>
    </w:p>
    <w:p w:rsidR="00760478" w:rsidRPr="00DA3041" w:rsidRDefault="00760478">
      <w:r w:rsidRPr="00DA3041">
        <w:t>Bygdegården, den allmänna samlingslokalen, är kulturens hus. Genom möten människor emellan överbygger vi rädslor, minskar fördomar och utvecklar både individer och grupper. Kulturen är ett sätt att mötas. Genom kulturen kan vi lyfta fram samtid och historia. Vi kan diskutera samhällsfenomen genom att se händelser genom kulturen. Kultur är att växa och att skapa.</w:t>
      </w:r>
    </w:p>
    <w:p w:rsidR="00760478" w:rsidRDefault="00760478">
      <w:r w:rsidRPr="00DA3041">
        <w:t>Delmål:</w:t>
      </w:r>
    </w:p>
    <w:p w:rsidR="00AF5E30" w:rsidRPr="00DA3041" w:rsidRDefault="00AF5E30" w:rsidP="00AF5E30">
      <w:pPr>
        <w:pStyle w:val="Liststycke"/>
        <w:numPr>
          <w:ilvl w:val="0"/>
          <w:numId w:val="1"/>
        </w:numPr>
      </w:pPr>
      <w:r>
        <w:t>Att fler bygdegårdar får möjlighet att visa film och har film i sitt programutbud.</w:t>
      </w:r>
    </w:p>
    <w:p w:rsidR="00760478" w:rsidRPr="00DA3041" w:rsidRDefault="001F59AF" w:rsidP="00760478">
      <w:pPr>
        <w:pStyle w:val="Liststycke"/>
        <w:numPr>
          <w:ilvl w:val="0"/>
          <w:numId w:val="1"/>
        </w:numPr>
      </w:pPr>
      <w:r>
        <w:t xml:space="preserve">Att arbeta för </w:t>
      </w:r>
      <w:r w:rsidR="008B0E64">
        <w:t>gemensam turnéverksamhet för bygdegårds</w:t>
      </w:r>
      <w:r w:rsidR="00760478" w:rsidRPr="00DA3041">
        <w:t>föreningar, LRF, Studieförbundet Vuxenskolan och Riksteatern i Skåne.</w:t>
      </w:r>
    </w:p>
    <w:p w:rsidR="00760478" w:rsidRPr="00DA3041" w:rsidRDefault="00760478" w:rsidP="00760478">
      <w:pPr>
        <w:pStyle w:val="Liststycke"/>
        <w:numPr>
          <w:ilvl w:val="0"/>
          <w:numId w:val="1"/>
        </w:numPr>
      </w:pPr>
      <w:r w:rsidRPr="00DA3041">
        <w:t xml:space="preserve">Att vi är behjälpliga med råd och anvisningar till enskilda föreningar vid ansökan om </w:t>
      </w:r>
      <w:r w:rsidR="008B0E64">
        <w:t xml:space="preserve">stöd till </w:t>
      </w:r>
      <w:r w:rsidRPr="00DA3041">
        <w:t>kulturprojek</w:t>
      </w:r>
      <w:r w:rsidR="002942D0">
        <w:t xml:space="preserve">t från Allmänna Arvsfonden, </w:t>
      </w:r>
      <w:proofErr w:type="spellStart"/>
      <w:r w:rsidR="002942D0">
        <w:t>Leader</w:t>
      </w:r>
      <w:proofErr w:type="spellEnd"/>
      <w:r w:rsidR="008B0E64">
        <w:t>, Region Skåne</w:t>
      </w:r>
      <w:r w:rsidR="00AF5E30">
        <w:t>, Boverket</w:t>
      </w:r>
      <w:r w:rsidRPr="00DA3041">
        <w:t xml:space="preserve"> mm.</w:t>
      </w:r>
    </w:p>
    <w:p w:rsidR="00760478" w:rsidRPr="00DA3041" w:rsidRDefault="00760478" w:rsidP="00760478">
      <w:pPr>
        <w:pStyle w:val="Liststycke"/>
        <w:numPr>
          <w:ilvl w:val="0"/>
          <w:numId w:val="1"/>
        </w:numPr>
      </w:pPr>
      <w:r w:rsidRPr="00DA3041">
        <w:t xml:space="preserve">Att verka för att hitta samverkansformer mellan föreningar och lokala konstnärer </w:t>
      </w:r>
      <w:r w:rsidR="008B0E64">
        <w:t>där bygdegården är arenan, till exempel Konstrunda</w:t>
      </w:r>
      <w:r w:rsidRPr="00DA3041">
        <w:t>.</w:t>
      </w:r>
    </w:p>
    <w:p w:rsidR="00760478" w:rsidRPr="00DA3041" w:rsidRDefault="00760478" w:rsidP="00760478">
      <w:pPr>
        <w:pStyle w:val="Liststycke"/>
        <w:numPr>
          <w:ilvl w:val="0"/>
          <w:numId w:val="1"/>
        </w:numPr>
      </w:pPr>
      <w:r w:rsidRPr="00DA3041">
        <w:t>Att fler bygdegårdar använder sig a</w:t>
      </w:r>
      <w:r w:rsidR="002942D0">
        <w:t>v möjligheten till konstdeposition (alla låna konst)</w:t>
      </w:r>
      <w:r w:rsidRPr="00DA3041">
        <w:t xml:space="preserve"> från Bygdegårdarnas Riksförbund.</w:t>
      </w:r>
    </w:p>
    <w:p w:rsidR="00760478" w:rsidRPr="00DA3041" w:rsidRDefault="00760478" w:rsidP="00760478">
      <w:pPr>
        <w:pStyle w:val="Liststycke"/>
        <w:numPr>
          <w:ilvl w:val="0"/>
          <w:numId w:val="1"/>
        </w:numPr>
      </w:pPr>
      <w:r w:rsidRPr="00DA3041">
        <w:t xml:space="preserve">Att vi medverkar till att öka inrapporteringen av kulturaktiviteter </w:t>
      </w:r>
      <w:r w:rsidR="002942D0">
        <w:t>och aktiviteter</w:t>
      </w:r>
      <w:r w:rsidRPr="00DA3041">
        <w:t xml:space="preserve"> från föreningarna.</w:t>
      </w:r>
    </w:p>
    <w:p w:rsidR="00760478" w:rsidRPr="00DA3041" w:rsidRDefault="00AF5E30" w:rsidP="00760478">
      <w:pPr>
        <w:pStyle w:val="Liststycke"/>
        <w:numPr>
          <w:ilvl w:val="0"/>
          <w:numId w:val="1"/>
        </w:numPr>
      </w:pPr>
      <w:r>
        <w:t xml:space="preserve">Att fler </w:t>
      </w:r>
      <w:r w:rsidR="00760478" w:rsidRPr="00DA3041">
        <w:t xml:space="preserve">av Skånes bygdegårdsföreningar har program </w:t>
      </w:r>
      <w:r w:rsidR="008B0E64">
        <w:t>under Bygdegårdarnas Kulturvecka.</w:t>
      </w:r>
    </w:p>
    <w:p w:rsidR="00760478" w:rsidRPr="00DA3041" w:rsidRDefault="00760478" w:rsidP="00760478">
      <w:pPr>
        <w:pStyle w:val="Liststycke"/>
        <w:numPr>
          <w:ilvl w:val="0"/>
          <w:numId w:val="1"/>
        </w:numPr>
      </w:pPr>
      <w:r w:rsidRPr="00DA3041">
        <w:t xml:space="preserve">Att verka för att bygdegården kan hitta samverkansformer med sin kommuns kulturavdelning </w:t>
      </w:r>
    </w:p>
    <w:p w:rsidR="00FC2E8A" w:rsidRPr="00DA3041" w:rsidRDefault="00FC2E8A" w:rsidP="00760478">
      <w:pPr>
        <w:pStyle w:val="Liststycke"/>
        <w:numPr>
          <w:ilvl w:val="0"/>
          <w:numId w:val="1"/>
        </w:numPr>
      </w:pPr>
      <w:r w:rsidRPr="00DA3041">
        <w:t xml:space="preserve">Att tidningen </w:t>
      </w:r>
      <w:r w:rsidR="008B0E64">
        <w:t>B</w:t>
      </w:r>
      <w:r w:rsidR="001B4D2C">
        <w:t>ygdegården når ut till kulturansvariga i varje bygdegård</w:t>
      </w:r>
      <w:r w:rsidRPr="00DA3041">
        <w:t xml:space="preserve"> i syfte att vara en inspirationskälla för föreningens kulturaktiviteter. </w:t>
      </w:r>
    </w:p>
    <w:p w:rsidR="00FC2E8A" w:rsidRPr="00DA3041" w:rsidRDefault="00FC2E8A" w:rsidP="00760478">
      <w:pPr>
        <w:pStyle w:val="Liststycke"/>
        <w:numPr>
          <w:ilvl w:val="0"/>
          <w:numId w:val="1"/>
        </w:numPr>
      </w:pPr>
      <w:r w:rsidRPr="00DA3041">
        <w:t>Att alla föreningar har en kulturansvarig</w:t>
      </w:r>
    </w:p>
    <w:p w:rsidR="00FC2E8A" w:rsidRPr="00DA3041" w:rsidRDefault="00FC2E8A" w:rsidP="00FC2E8A">
      <w:r w:rsidRPr="00DA3041">
        <w:t>Metod</w:t>
      </w:r>
    </w:p>
    <w:p w:rsidR="00AF5E30" w:rsidRPr="00DA3041" w:rsidRDefault="00AF5E30" w:rsidP="00FC2E8A">
      <w:pPr>
        <w:pStyle w:val="Liststycke"/>
        <w:numPr>
          <w:ilvl w:val="0"/>
          <w:numId w:val="1"/>
        </w:numPr>
      </w:pPr>
      <w:r>
        <w:t>Skapa en handlingsplan och tipskatalog för genomförande som presen</w:t>
      </w:r>
      <w:r w:rsidR="001F59AF">
        <w:t>teras vid distriktsårsmötet 2020</w:t>
      </w:r>
      <w:r>
        <w:t>.</w:t>
      </w:r>
    </w:p>
    <w:p w:rsidR="00FC2E8A" w:rsidRPr="00DA3041" w:rsidRDefault="00DA3041" w:rsidP="00FC2E8A">
      <w:pPr>
        <w:pStyle w:val="Liststycke"/>
        <w:numPr>
          <w:ilvl w:val="0"/>
          <w:numId w:val="1"/>
        </w:numPr>
      </w:pPr>
      <w:r w:rsidRPr="00DA3041">
        <w:t>Sprida Studieförbundet Vuxenskolans upplägg för hur genomföra kultu</w:t>
      </w:r>
      <w:r w:rsidR="00AF5E30">
        <w:t>raktiviteter i våra bygdegårdar inklusive inrapportering.</w:t>
      </w:r>
    </w:p>
    <w:p w:rsidR="00DA3041" w:rsidRPr="00DA3041" w:rsidRDefault="00DA3041" w:rsidP="00FC2E8A">
      <w:pPr>
        <w:pStyle w:val="Liststycke"/>
        <w:numPr>
          <w:ilvl w:val="0"/>
          <w:numId w:val="1"/>
        </w:numPr>
      </w:pPr>
      <w:r w:rsidRPr="00DA3041">
        <w:t>Utvärdera Riksteaterns turnéverksamhet för att dra lärdom och utveckla teaterkonceptet till fler bygdegårdar.</w:t>
      </w:r>
    </w:p>
    <w:p w:rsidR="00DA3041" w:rsidRPr="00DA3041" w:rsidRDefault="00DA3041" w:rsidP="00FC2E8A">
      <w:pPr>
        <w:pStyle w:val="Liststycke"/>
        <w:numPr>
          <w:ilvl w:val="0"/>
          <w:numId w:val="1"/>
        </w:numPr>
      </w:pPr>
      <w:r w:rsidRPr="00DA3041">
        <w:t>Bevaka aktuella kulturprojekt som sker i Skåne och tipsa om eventuella möjligheter att vara med i dessa projekt med ev. finansiering.</w:t>
      </w:r>
    </w:p>
    <w:p w:rsidR="00DA3041" w:rsidRPr="00AF5E30" w:rsidRDefault="008B0E64" w:rsidP="00FC2E8A">
      <w:pPr>
        <w:pStyle w:val="Liststycke"/>
        <w:numPr>
          <w:ilvl w:val="0"/>
          <w:numId w:val="1"/>
        </w:numPr>
        <w:rPr>
          <w:sz w:val="28"/>
          <w:szCs w:val="28"/>
        </w:rPr>
      </w:pPr>
      <w:r>
        <w:t>Verka för att R</w:t>
      </w:r>
      <w:r w:rsidR="002942D0">
        <w:t>egion Skånes kulturplan i tillämpliga delar sprids och tillämpas ute i våra bygdegårdar.</w:t>
      </w:r>
    </w:p>
    <w:p w:rsidR="00B057E6" w:rsidRPr="00B057E6" w:rsidRDefault="00AF5E30" w:rsidP="00B057E6">
      <w:pPr>
        <w:pStyle w:val="Liststycke"/>
        <w:numPr>
          <w:ilvl w:val="0"/>
          <w:numId w:val="1"/>
        </w:numPr>
        <w:rPr>
          <w:sz w:val="28"/>
          <w:szCs w:val="28"/>
        </w:rPr>
      </w:pPr>
      <w:r>
        <w:t>I dialog med Region Skåne söka bidrag för regiongemensamma kulturprojekt.</w:t>
      </w:r>
    </w:p>
    <w:p w:rsidR="00B057E6" w:rsidRDefault="00B057E6" w:rsidP="00B057E6">
      <w:r>
        <w:t>Reviderad april 2020</w:t>
      </w:r>
    </w:p>
    <w:p w:rsidR="00B057E6" w:rsidRPr="00B057E6" w:rsidRDefault="00B057E6" w:rsidP="00B057E6">
      <w:r>
        <w:t>Vid Bygdegårdarnas distriktsstämma Skåne</w:t>
      </w:r>
    </w:p>
    <w:sectPr w:rsidR="00B057E6" w:rsidRPr="00B057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ED4352"/>
    <w:multiLevelType w:val="hybridMultilevel"/>
    <w:tmpl w:val="B3E61240"/>
    <w:lvl w:ilvl="0" w:tplc="8E46825E">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478"/>
    <w:rsid w:val="001B4D2C"/>
    <w:rsid w:val="001D4F70"/>
    <w:rsid w:val="001F59AF"/>
    <w:rsid w:val="002942D0"/>
    <w:rsid w:val="00374007"/>
    <w:rsid w:val="00487B13"/>
    <w:rsid w:val="0055647D"/>
    <w:rsid w:val="00570AB5"/>
    <w:rsid w:val="00592015"/>
    <w:rsid w:val="00690132"/>
    <w:rsid w:val="00760478"/>
    <w:rsid w:val="008B0E64"/>
    <w:rsid w:val="00A90D85"/>
    <w:rsid w:val="00AF5E30"/>
    <w:rsid w:val="00B057E6"/>
    <w:rsid w:val="00B1577A"/>
    <w:rsid w:val="00C66C40"/>
    <w:rsid w:val="00DA3041"/>
    <w:rsid w:val="00FC2E8A"/>
    <w:rsid w:val="00FD57C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7DFB95-84E9-4919-A1DA-65DD9D213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60478"/>
    <w:pPr>
      <w:ind w:left="720"/>
      <w:contextualSpacing/>
    </w:pPr>
  </w:style>
  <w:style w:type="paragraph" w:styleId="Ballongtext">
    <w:name w:val="Balloon Text"/>
    <w:basedOn w:val="Normal"/>
    <w:link w:val="BallongtextChar"/>
    <w:uiPriority w:val="99"/>
    <w:semiHidden/>
    <w:unhideWhenUsed/>
    <w:rsid w:val="00A90D8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A90D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EABA9EFC</Template>
  <TotalTime>1</TotalTime>
  <Pages>1</Pages>
  <Words>362</Words>
  <Characters>1920</Characters>
  <Application>Microsoft Office Word</Application>
  <DocSecurity>4</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Andersson</dc:creator>
  <cp:keywords/>
  <dc:description/>
  <cp:lastModifiedBy>Widén Horvat Gina-Maria</cp:lastModifiedBy>
  <cp:revision>2</cp:revision>
  <cp:lastPrinted>2017-02-27T10:32:00Z</cp:lastPrinted>
  <dcterms:created xsi:type="dcterms:W3CDTF">2020-03-12T12:44:00Z</dcterms:created>
  <dcterms:modified xsi:type="dcterms:W3CDTF">2020-03-12T12:44:00Z</dcterms:modified>
</cp:coreProperties>
</file>