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38" w:rsidRDefault="00D70738">
      <w:pPr>
        <w:pStyle w:val="Standard"/>
        <w:rPr>
          <w:rFonts w:cs="Times New Roman"/>
          <w:lang w:val="sv-SE"/>
        </w:rPr>
      </w:pPr>
    </w:p>
    <w:p w:rsidR="00D70738" w:rsidRPr="00C14A4D" w:rsidRDefault="00D70738">
      <w:pPr>
        <w:pStyle w:val="Standard"/>
        <w:rPr>
          <w:rFonts w:cs="Times New Roman"/>
          <w:lang w:val="sv-SE"/>
        </w:rPr>
      </w:pPr>
      <w:r>
        <w:rPr>
          <w:rFonts w:cs="Times New Roman"/>
          <w:noProof/>
          <w:lang w:val="sv-SE" w:eastAsia="sv-SE" w:bidi="ar-SA"/>
        </w:rPr>
        <w:drawing>
          <wp:inline distT="0" distB="0" distL="0" distR="0">
            <wp:extent cx="4239487" cy="728563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65" cy="7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5A" w:rsidRPr="00046063" w:rsidRDefault="0090791B">
      <w:pPr>
        <w:pStyle w:val="Standard"/>
        <w:rPr>
          <w:rFonts w:cs="Times New Roman"/>
          <w:b/>
          <w:sz w:val="22"/>
          <w:lang w:val="sv-SE"/>
        </w:rPr>
      </w:pPr>
      <w:r w:rsidRPr="00046063">
        <w:rPr>
          <w:rFonts w:cs="Times New Roman"/>
          <w:b/>
          <w:sz w:val="22"/>
          <w:lang w:val="sv-SE"/>
        </w:rPr>
        <w:t>Till</w:t>
      </w:r>
      <w:r w:rsidR="00C14A4D" w:rsidRPr="00046063">
        <w:rPr>
          <w:rFonts w:cs="Times New Roman"/>
          <w:b/>
          <w:sz w:val="22"/>
          <w:lang w:val="sv-SE"/>
        </w:rPr>
        <w:t>: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Bygdegårdsföreningar</w:t>
      </w:r>
      <w:r w:rsidR="00C647A6" w:rsidRPr="00046063">
        <w:rPr>
          <w:rFonts w:eastAsia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Valda distriktsombud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Valberedning och revisorer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Suppleanter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Medlemsorganisationer</w:t>
      </w:r>
    </w:p>
    <w:p w:rsidR="0081175A" w:rsidRPr="00C14A4D" w:rsidRDefault="0081175A">
      <w:pPr>
        <w:pStyle w:val="Standard"/>
        <w:rPr>
          <w:rFonts w:cs="Times New Roman"/>
          <w:lang w:val="sv-SE"/>
        </w:rPr>
      </w:pPr>
    </w:p>
    <w:p w:rsidR="0081175A" w:rsidRPr="00D34474" w:rsidRDefault="000A6BFC" w:rsidP="000D3202">
      <w:pPr>
        <w:pStyle w:val="Standard"/>
        <w:jc w:val="center"/>
        <w:rPr>
          <w:rFonts w:cs="Times New Roman"/>
          <w:b/>
          <w:bCs/>
          <w:sz w:val="28"/>
          <w:lang w:val="sv-SE"/>
        </w:rPr>
      </w:pPr>
      <w:r w:rsidRPr="00D34474">
        <w:rPr>
          <w:rFonts w:cs="Times New Roman"/>
          <w:b/>
          <w:bCs/>
          <w:sz w:val="28"/>
          <w:lang w:val="sv-SE"/>
        </w:rPr>
        <w:t xml:space="preserve">KALLELSE </w:t>
      </w:r>
      <w:r w:rsidR="001F65BC" w:rsidRPr="00D34474">
        <w:rPr>
          <w:rFonts w:cs="Times New Roman"/>
          <w:b/>
          <w:bCs/>
          <w:sz w:val="28"/>
          <w:lang w:val="sv-SE"/>
        </w:rPr>
        <w:t>DISTRIKTSSTÄMMA</w:t>
      </w:r>
      <w:r w:rsidR="005A1A32">
        <w:rPr>
          <w:rFonts w:cs="Times New Roman"/>
          <w:b/>
          <w:bCs/>
          <w:sz w:val="28"/>
          <w:lang w:val="sv-SE"/>
        </w:rPr>
        <w:t xml:space="preserve"> 2020</w:t>
      </w:r>
    </w:p>
    <w:p w:rsidR="00845057" w:rsidRPr="00C14A4D" w:rsidRDefault="0090791B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>Var:</w:t>
      </w:r>
      <w:r w:rsidRPr="00C14A4D">
        <w:rPr>
          <w:rFonts w:cs="Times New Roman"/>
          <w:lang w:val="sv-SE"/>
        </w:rPr>
        <w:t xml:space="preserve"> </w:t>
      </w:r>
      <w:r w:rsidR="0071180C">
        <w:rPr>
          <w:rFonts w:cs="Times New Roman"/>
          <w:lang w:val="sv-SE"/>
        </w:rPr>
        <w:t xml:space="preserve"> </w:t>
      </w:r>
      <w:r w:rsidR="0071180C">
        <w:rPr>
          <w:rFonts w:cs="Times New Roman"/>
          <w:lang w:val="sv-SE"/>
        </w:rPr>
        <w:tab/>
      </w:r>
      <w:r w:rsidR="005A1A32">
        <w:rPr>
          <w:rFonts w:cs="Times New Roman"/>
          <w:lang w:val="sv-SE"/>
        </w:rPr>
        <w:t>Norra Ugglarps Bygdegård</w:t>
      </w:r>
    </w:p>
    <w:p w:rsidR="00845057" w:rsidRPr="00C14A4D" w:rsidRDefault="0071180C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ab/>
      </w:r>
      <w:r w:rsidR="005A1A32">
        <w:rPr>
          <w:rFonts w:cs="Times New Roman"/>
          <w:lang w:val="sv-SE"/>
        </w:rPr>
        <w:t>Norra Ugglarps Bygdegård 691</w:t>
      </w:r>
    </w:p>
    <w:p w:rsidR="00845057" w:rsidRPr="00C14A4D" w:rsidRDefault="0071180C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ab/>
      </w:r>
      <w:r w:rsidR="005A1A32">
        <w:rPr>
          <w:rFonts w:cs="Times New Roman"/>
          <w:lang w:val="sv-SE"/>
        </w:rPr>
        <w:t>247 98 GENARP</w:t>
      </w:r>
    </w:p>
    <w:p w:rsidR="0081175A" w:rsidRPr="00C14A4D" w:rsidRDefault="0090791B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 xml:space="preserve">Datum och tid: </w:t>
      </w:r>
      <w:r w:rsidR="001F65BC" w:rsidRPr="00C14A4D">
        <w:rPr>
          <w:rFonts w:cs="Times New Roman"/>
          <w:b/>
          <w:bCs/>
          <w:lang w:val="sv-SE"/>
        </w:rPr>
        <w:tab/>
      </w:r>
      <w:r w:rsidR="000A6BFC" w:rsidRPr="00C14A4D">
        <w:rPr>
          <w:rFonts w:cs="Times New Roman"/>
          <w:lang w:val="sv-SE"/>
        </w:rPr>
        <w:t xml:space="preserve">Söndagen den </w:t>
      </w:r>
      <w:r w:rsidR="005A1A32">
        <w:rPr>
          <w:rFonts w:cs="Times New Roman"/>
          <w:lang w:val="sv-SE"/>
        </w:rPr>
        <w:t>5</w:t>
      </w:r>
      <w:r w:rsidR="00046063">
        <w:rPr>
          <w:rFonts w:cs="Times New Roman"/>
          <w:lang w:val="sv-SE"/>
        </w:rPr>
        <w:t xml:space="preserve"> april 2020</w:t>
      </w:r>
      <w:r w:rsidRPr="00C14A4D">
        <w:rPr>
          <w:rFonts w:cs="Times New Roman"/>
          <w:lang w:val="sv-SE"/>
        </w:rPr>
        <w:t xml:space="preserve"> kl</w:t>
      </w:r>
      <w:r w:rsidR="00721C25">
        <w:rPr>
          <w:rFonts w:cs="Times New Roman"/>
          <w:lang w:val="sv-SE"/>
        </w:rPr>
        <w:t xml:space="preserve"> 09.30</w:t>
      </w:r>
    </w:p>
    <w:p w:rsidR="0071180C" w:rsidRPr="0071180C" w:rsidRDefault="0071180C" w:rsidP="0071180C">
      <w:pPr>
        <w:pStyle w:val="Standard"/>
        <w:tabs>
          <w:tab w:val="left" w:pos="1843"/>
        </w:tabs>
        <w:ind w:right="-286"/>
        <w:rPr>
          <w:rFonts w:ascii="Sans Serif" w:hAnsi="Sans Serif" w:cs="Segoe UI"/>
          <w:b/>
          <w:color w:val="1E1E1E"/>
        </w:rPr>
      </w:pPr>
      <w:r>
        <w:rPr>
          <w:rFonts w:ascii="Sans Serif" w:hAnsi="Sans Serif" w:cs="Segoe UI"/>
          <w:b/>
          <w:color w:val="1E1E1E"/>
        </w:rPr>
        <w:t>Gäster:</w:t>
      </w:r>
      <w:r>
        <w:rPr>
          <w:rFonts w:ascii="Sans Serif" w:hAnsi="Sans Serif" w:cs="Segoe UI"/>
          <w:b/>
          <w:color w:val="1E1E1E"/>
        </w:rPr>
        <w:tab/>
      </w:r>
      <w:r>
        <w:rPr>
          <w:rFonts w:ascii="Sans Serif" w:hAnsi="Sans Serif" w:cs="Segoe UI"/>
          <w:color w:val="1E1E1E"/>
        </w:rPr>
        <w:t>Förbundschef Karin Fälldin, Bygdegårdarnas Riksförbund</w:t>
      </w:r>
    </w:p>
    <w:p w:rsidR="0071180C" w:rsidRPr="0071180C" w:rsidRDefault="0071180C" w:rsidP="00A63652">
      <w:pPr>
        <w:pStyle w:val="Standard"/>
        <w:tabs>
          <w:tab w:val="left" w:pos="1843"/>
        </w:tabs>
        <w:ind w:left="1843" w:right="-853"/>
        <w:rPr>
          <w:rFonts w:ascii="Sans Serif" w:hAnsi="Sans Serif" w:cs="Segoe UI"/>
          <w:color w:val="1E1E1E"/>
          <w:sz w:val="16"/>
        </w:rPr>
      </w:pPr>
      <w:r>
        <w:rPr>
          <w:rFonts w:ascii="Sans Serif" w:hAnsi="Sans Serif" w:cs="Segoe UI"/>
          <w:color w:val="1E1E1E"/>
        </w:rPr>
        <w:t>Regionsty</w:t>
      </w:r>
      <w:r w:rsidR="00A63652">
        <w:rPr>
          <w:rFonts w:ascii="Sans Serif" w:hAnsi="Sans Serif" w:cs="Segoe UI"/>
          <w:color w:val="1E1E1E"/>
        </w:rPr>
        <w:t>relsens 1:e vice ordförande Annette</w:t>
      </w:r>
      <w:r>
        <w:rPr>
          <w:rFonts w:ascii="Sans Serif" w:hAnsi="Sans Serif" w:cs="Segoe UI"/>
          <w:color w:val="1E1E1E"/>
        </w:rPr>
        <w:t xml:space="preserve"> Linander, RUS</w:t>
      </w:r>
      <w:r>
        <w:rPr>
          <w:rFonts w:ascii="Sans Serif" w:hAnsi="Sans Serif" w:cs="Segoe UI"/>
          <w:color w:val="1E1E1E"/>
          <w:sz w:val="26"/>
        </w:rPr>
        <w:t xml:space="preserve"> </w:t>
      </w:r>
      <w:r w:rsidRPr="0071180C">
        <w:rPr>
          <w:rFonts w:ascii="Sans Serif" w:hAnsi="Sans Serif" w:cs="Segoe UI"/>
          <w:color w:val="1E1E1E"/>
          <w:sz w:val="18"/>
        </w:rPr>
        <w:t>(</w:t>
      </w:r>
      <w:r w:rsidRPr="0071180C">
        <w:rPr>
          <w:rFonts w:ascii="Sans Serif" w:hAnsi="Sans Serif" w:cs="Segoe UI"/>
          <w:color w:val="52565A"/>
          <w:sz w:val="18"/>
        </w:rPr>
        <w:t>Skånes</w:t>
      </w:r>
      <w:r w:rsidRPr="0071180C">
        <w:rPr>
          <w:rFonts w:ascii="Sans Serif" w:hAnsi="Sans Serif" w:cs="Segoe UI"/>
          <w:color w:val="1E1E1E"/>
          <w:sz w:val="18"/>
        </w:rPr>
        <w:t xml:space="preserve"> regionala </w:t>
      </w:r>
      <w:r w:rsidRPr="0071180C">
        <w:rPr>
          <w:rFonts w:ascii="Sans Serif" w:hAnsi="Sans Serif" w:cs="Segoe UI"/>
          <w:color w:val="52565A"/>
          <w:sz w:val="18"/>
        </w:rPr>
        <w:t>utvecklingsstrategi</w:t>
      </w:r>
      <w:r w:rsidRPr="0071180C">
        <w:rPr>
          <w:rFonts w:ascii="Sans Serif" w:hAnsi="Sans Serif" w:cs="Segoe UI"/>
          <w:color w:val="1E1E1E"/>
          <w:sz w:val="18"/>
        </w:rPr>
        <w:t>)</w:t>
      </w:r>
    </w:p>
    <w:p w:rsidR="0071180C" w:rsidRDefault="0071180C" w:rsidP="0071180C">
      <w:pPr>
        <w:pStyle w:val="Standard"/>
        <w:tabs>
          <w:tab w:val="left" w:pos="1843"/>
        </w:tabs>
        <w:ind w:right="-286"/>
        <w:rPr>
          <w:rFonts w:ascii="Sans Serif" w:hAnsi="Sans Serif" w:cs="Segoe UI"/>
          <w:color w:val="1E1E1E"/>
        </w:rPr>
      </w:pPr>
      <w:r>
        <w:rPr>
          <w:rFonts w:ascii="Sans Serif" w:hAnsi="Sans Serif" w:cs="Segoe UI"/>
          <w:color w:val="1E1E1E"/>
        </w:rPr>
        <w:tab/>
        <w:t>Vice ordförande Tommy Nilsson, HSSL (Hela Sverige ska leva)</w:t>
      </w:r>
    </w:p>
    <w:p w:rsidR="00D34474" w:rsidRDefault="00211897" w:rsidP="00D34474">
      <w:pPr>
        <w:pStyle w:val="Standard"/>
        <w:rPr>
          <w:rFonts w:cs="Times New Roman"/>
          <w:bCs/>
          <w:lang w:val="sv-SE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="00E87A3B">
        <w:rPr>
          <w:rFonts w:cs="Times New Roman"/>
          <w:b/>
          <w:bCs/>
          <w:lang w:val="sv-SE"/>
        </w:rPr>
        <w:t>PROGRAM</w:t>
      </w:r>
    </w:p>
    <w:p w:rsidR="00323DCD" w:rsidRPr="000D3202" w:rsidRDefault="00D34474">
      <w:pPr>
        <w:pStyle w:val="Standard"/>
        <w:rPr>
          <w:rFonts w:cs="Times New Roman"/>
          <w:bCs/>
          <w:color w:val="FF0000"/>
          <w:sz w:val="22"/>
          <w:lang w:val="sv-SE"/>
        </w:rPr>
      </w:pPr>
      <w:r w:rsidRPr="000D3202">
        <w:rPr>
          <w:rFonts w:cs="Times New Roman"/>
          <w:bCs/>
          <w:sz w:val="22"/>
          <w:lang w:val="sv-SE"/>
        </w:rPr>
        <w:t>09.30 Kaffe och samling</w:t>
      </w:r>
      <w:r w:rsidRPr="000D3202">
        <w:rPr>
          <w:rFonts w:cs="Times New Roman"/>
          <w:bCs/>
          <w:sz w:val="22"/>
          <w:lang w:val="sv-SE"/>
        </w:rPr>
        <w:br/>
        <w:t>10.00</w:t>
      </w:r>
      <w:r w:rsidRPr="000D3202">
        <w:rPr>
          <w:rFonts w:cs="Times New Roman"/>
          <w:bCs/>
          <w:color w:val="auto"/>
          <w:sz w:val="22"/>
          <w:lang w:val="sv-SE"/>
        </w:rPr>
        <w:t xml:space="preserve"> </w:t>
      </w:r>
      <w:r w:rsidR="00323DCD" w:rsidRPr="000D3202">
        <w:rPr>
          <w:rFonts w:cs="Times New Roman"/>
          <w:bCs/>
          <w:color w:val="auto"/>
          <w:sz w:val="22"/>
          <w:lang w:val="sv-SE"/>
        </w:rPr>
        <w:t>Inledning</w:t>
      </w:r>
    </w:p>
    <w:p w:rsidR="00323DCD" w:rsidRPr="000D3202" w:rsidRDefault="000E7FAE">
      <w:pPr>
        <w:pStyle w:val="Standard"/>
        <w:rPr>
          <w:rFonts w:cs="Times New Roman"/>
          <w:bCs/>
          <w:color w:val="FF0000"/>
          <w:sz w:val="22"/>
          <w:lang w:val="sv-SE"/>
        </w:rPr>
      </w:pPr>
      <w:r w:rsidRPr="000D3202">
        <w:rPr>
          <w:rFonts w:cs="Times New Roman"/>
          <w:bCs/>
          <w:color w:val="auto"/>
          <w:sz w:val="22"/>
          <w:lang w:val="sv-SE"/>
        </w:rPr>
        <w:t xml:space="preserve">Presentation av </w:t>
      </w:r>
      <w:r w:rsidR="0071180C" w:rsidRPr="000D3202">
        <w:rPr>
          <w:rFonts w:cs="Times New Roman"/>
          <w:bCs/>
          <w:color w:val="auto"/>
          <w:sz w:val="22"/>
          <w:lang w:val="sv-SE"/>
        </w:rPr>
        <w:t>Norra Ugglarps Bygdegård</w:t>
      </w:r>
      <w:r w:rsidRPr="000D3202">
        <w:rPr>
          <w:rFonts w:cs="Times New Roman"/>
          <w:bCs/>
          <w:color w:val="auto"/>
          <w:sz w:val="22"/>
          <w:lang w:val="sv-SE"/>
        </w:rPr>
        <w:t>, ordförande Ingemar Ingemansson.</w:t>
      </w:r>
    </w:p>
    <w:p w:rsidR="0071180C" w:rsidRPr="000D3202" w:rsidRDefault="0071180C">
      <w:pPr>
        <w:pStyle w:val="Standard"/>
        <w:rPr>
          <w:rFonts w:ascii="Sans Serif" w:hAnsi="Sans Serif" w:cs="Segoe UI"/>
          <w:color w:val="1E1E1E"/>
          <w:sz w:val="22"/>
        </w:rPr>
      </w:pPr>
      <w:r w:rsidRPr="000D3202">
        <w:rPr>
          <w:rFonts w:ascii="Sans Serif" w:hAnsi="Sans Serif" w:cs="Segoe UI"/>
          <w:color w:val="1E1E1E"/>
          <w:sz w:val="22"/>
        </w:rPr>
        <w:t>Gästerna informerar</w:t>
      </w:r>
    </w:p>
    <w:p w:rsidR="00B60A38" w:rsidRPr="000D3202" w:rsidRDefault="00D34474">
      <w:pPr>
        <w:pStyle w:val="Standard"/>
        <w:rPr>
          <w:rFonts w:cs="Times New Roman"/>
          <w:bCs/>
          <w:sz w:val="22"/>
          <w:lang w:val="sv-SE"/>
        </w:rPr>
      </w:pPr>
      <w:r w:rsidRPr="000D3202">
        <w:rPr>
          <w:rFonts w:cs="Times New Roman"/>
          <w:bCs/>
          <w:sz w:val="22"/>
          <w:lang w:val="sv-SE"/>
        </w:rPr>
        <w:t>12.00 Lunch</w:t>
      </w:r>
      <w:r w:rsidRPr="000D3202">
        <w:rPr>
          <w:rFonts w:cs="Times New Roman"/>
          <w:bCs/>
          <w:sz w:val="22"/>
          <w:lang w:val="sv-SE"/>
        </w:rPr>
        <w:br/>
        <w:t>12.45 Årsmötesförhandlingar</w:t>
      </w:r>
      <w:r w:rsidRPr="000D3202">
        <w:rPr>
          <w:rFonts w:cs="Times New Roman"/>
          <w:bCs/>
          <w:sz w:val="22"/>
          <w:lang w:val="sv-SE"/>
        </w:rPr>
        <w:br/>
        <w:t>”Inspirerande aktiviteter”</w:t>
      </w:r>
      <w:r w:rsidR="0071180C" w:rsidRPr="000D3202">
        <w:rPr>
          <w:rFonts w:cs="Times New Roman"/>
          <w:bCs/>
          <w:sz w:val="22"/>
          <w:lang w:val="sv-SE"/>
        </w:rPr>
        <w:t xml:space="preserve"> (förslag på ”G</w:t>
      </w:r>
      <w:r w:rsidR="003B3408" w:rsidRPr="000D3202">
        <w:rPr>
          <w:rFonts w:cs="Times New Roman"/>
          <w:bCs/>
          <w:sz w:val="22"/>
          <w:lang w:val="sv-SE"/>
        </w:rPr>
        <w:t>oda exempel</w:t>
      </w:r>
      <w:r w:rsidR="0071180C" w:rsidRPr="000D3202">
        <w:rPr>
          <w:rFonts w:cs="Times New Roman"/>
          <w:bCs/>
          <w:sz w:val="22"/>
          <w:lang w:val="sv-SE"/>
        </w:rPr>
        <w:t>”</w:t>
      </w:r>
      <w:r w:rsidR="003B3408" w:rsidRPr="000D3202">
        <w:rPr>
          <w:rFonts w:cs="Times New Roman"/>
          <w:bCs/>
          <w:sz w:val="22"/>
          <w:lang w:val="sv-SE"/>
        </w:rPr>
        <w:t>)</w:t>
      </w:r>
    </w:p>
    <w:p w:rsidR="009C320C" w:rsidRPr="000D3202" w:rsidRDefault="0071180C">
      <w:pPr>
        <w:pStyle w:val="Standard"/>
        <w:rPr>
          <w:rFonts w:cs="Times New Roman"/>
          <w:bCs/>
          <w:sz w:val="22"/>
          <w:lang w:val="sv-SE"/>
        </w:rPr>
      </w:pPr>
      <w:r w:rsidRPr="000D3202">
        <w:rPr>
          <w:rFonts w:cs="Times New Roman"/>
          <w:bCs/>
          <w:sz w:val="22"/>
          <w:lang w:val="sv-SE"/>
        </w:rPr>
        <w:t xml:space="preserve">”Vässa pennan” </w:t>
      </w:r>
    </w:p>
    <w:p w:rsidR="008A6026" w:rsidRPr="000D3202" w:rsidRDefault="0071180C" w:rsidP="00A63652">
      <w:pPr>
        <w:pStyle w:val="Standard"/>
        <w:ind w:right="426"/>
        <w:rPr>
          <w:rFonts w:cs="Times New Roman"/>
          <w:bCs/>
          <w:color w:val="FF0000"/>
          <w:sz w:val="22"/>
          <w:lang w:val="sv-SE"/>
        </w:rPr>
      </w:pPr>
      <w:r w:rsidRPr="000D3202">
        <w:rPr>
          <w:rFonts w:cs="Times New Roman"/>
          <w:bCs/>
          <w:sz w:val="22"/>
          <w:lang w:val="sv-SE"/>
        </w:rPr>
        <w:t>Presentation av nya medlemmar</w:t>
      </w:r>
      <w:r w:rsidR="00D34474" w:rsidRPr="000D3202">
        <w:rPr>
          <w:rFonts w:cs="Times New Roman"/>
          <w:bCs/>
          <w:sz w:val="22"/>
          <w:lang w:val="sv-SE"/>
        </w:rPr>
        <w:br/>
        <w:t>15.00 (cirka) Kaffe och avslut</w:t>
      </w:r>
      <w:r w:rsidR="00211897" w:rsidRPr="008246D7">
        <w:rPr>
          <w:rFonts w:cs="Times New Roman"/>
          <w:bCs/>
          <w:lang w:val="sv-SE"/>
        </w:rPr>
        <w:br/>
      </w:r>
      <w:r w:rsidR="00211897" w:rsidRPr="008246D7">
        <w:rPr>
          <w:rFonts w:cs="Times New Roman"/>
          <w:bCs/>
          <w:lang w:val="sv-SE"/>
        </w:rPr>
        <w:br/>
      </w:r>
      <w:r w:rsidR="001A75D8" w:rsidRPr="000D3202">
        <w:rPr>
          <w:sz w:val="22"/>
        </w:rPr>
        <w:t xml:space="preserve">Det är viktigt att era föreningsuppgifter är rätt! Glöm inte att kontinuerlig uppdatera dessa via förbundets hemsida: www.bygdegardarna.se (Denna funktion är öppen från </w:t>
      </w:r>
      <w:r w:rsidR="005A1A32" w:rsidRPr="000D3202">
        <w:rPr>
          <w:sz w:val="22"/>
        </w:rPr>
        <w:t>1 januari till 15 mars). Se rubriken “Föreningsarbete” klicka på fliken</w:t>
      </w:r>
      <w:r w:rsidR="001A75D8" w:rsidRPr="000D3202">
        <w:rPr>
          <w:sz w:val="22"/>
        </w:rPr>
        <w:t xml:space="preserve"> </w:t>
      </w:r>
      <w:r w:rsidR="00C647A6" w:rsidRPr="000D3202">
        <w:rPr>
          <w:sz w:val="22"/>
        </w:rPr>
        <w:t>"Årsrapportering</w:t>
      </w:r>
      <w:r w:rsidR="005A1A32" w:rsidRPr="000D3202">
        <w:rPr>
          <w:sz w:val="22"/>
        </w:rPr>
        <w:t xml:space="preserve"> och föreningsuppgifter” </w:t>
      </w:r>
      <w:r w:rsidR="00C647A6" w:rsidRPr="000D3202">
        <w:rPr>
          <w:sz w:val="22"/>
        </w:rPr>
        <w:t xml:space="preserve">på </w:t>
      </w:r>
      <w:r w:rsidR="005A1A32" w:rsidRPr="000D3202">
        <w:rPr>
          <w:sz w:val="22"/>
        </w:rPr>
        <w:t>förbundets</w:t>
      </w:r>
      <w:r w:rsidR="00C647A6" w:rsidRPr="000D3202">
        <w:rPr>
          <w:sz w:val="22"/>
        </w:rPr>
        <w:t xml:space="preserve"> hemsida: </w:t>
      </w:r>
      <w:r w:rsidR="002475EC" w:rsidRPr="000D3202">
        <w:rPr>
          <w:sz w:val="22"/>
        </w:rPr>
        <w:t>www.</w:t>
      </w:r>
      <w:r w:rsidR="005A1A32" w:rsidRPr="000D3202">
        <w:rPr>
          <w:sz w:val="22"/>
        </w:rPr>
        <w:t>bygdegardarna.se</w:t>
      </w:r>
      <w:r w:rsidR="00211897" w:rsidRPr="000D3202">
        <w:rPr>
          <w:rFonts w:cs="Times New Roman"/>
          <w:bCs/>
          <w:color w:val="FF0000"/>
          <w:sz w:val="22"/>
          <w:lang w:val="sv-SE"/>
        </w:rPr>
        <w:br/>
      </w:r>
      <w:r w:rsidR="00211897" w:rsidRPr="000D3202">
        <w:rPr>
          <w:rFonts w:cs="Times New Roman"/>
          <w:bCs/>
          <w:sz w:val="22"/>
          <w:lang w:val="sv-SE"/>
        </w:rPr>
        <w:br/>
        <w:t>Denna kallelse skickas till ordförande i Skånes bygdegårdsföreningar. Respektive ordförande svarar för att valda ombud blir kallade.</w:t>
      </w:r>
      <w:r w:rsidR="00176AFC" w:rsidRPr="000D3202">
        <w:rPr>
          <w:rFonts w:cs="Times New Roman"/>
          <w:bCs/>
          <w:sz w:val="22"/>
          <w:lang w:val="sv-SE"/>
        </w:rPr>
        <w:t xml:space="preserve"> (De som har angivna maila</w:t>
      </w:r>
      <w:r w:rsidR="005A1A32" w:rsidRPr="000D3202">
        <w:rPr>
          <w:rFonts w:cs="Times New Roman"/>
          <w:bCs/>
          <w:sz w:val="22"/>
          <w:lang w:val="sv-SE"/>
        </w:rPr>
        <w:t>dresser meddelas endast via mail och de som</w:t>
      </w:r>
      <w:r w:rsidR="00A17F69" w:rsidRPr="000D3202">
        <w:rPr>
          <w:rFonts w:cs="Times New Roman"/>
          <w:bCs/>
          <w:sz w:val="22"/>
          <w:lang w:val="sv-SE"/>
        </w:rPr>
        <w:t xml:space="preserve"> inte har tillgång till mail erhåller</w:t>
      </w:r>
      <w:r w:rsidR="005A1A32" w:rsidRPr="000D3202">
        <w:rPr>
          <w:rFonts w:cs="Times New Roman"/>
          <w:bCs/>
          <w:sz w:val="22"/>
          <w:lang w:val="sv-SE"/>
        </w:rPr>
        <w:t xml:space="preserve"> kallelse</w:t>
      </w:r>
      <w:r w:rsidR="00A17F69" w:rsidRPr="000D3202">
        <w:rPr>
          <w:rFonts w:cs="Times New Roman"/>
          <w:bCs/>
          <w:sz w:val="22"/>
          <w:lang w:val="sv-SE"/>
        </w:rPr>
        <w:t>n</w:t>
      </w:r>
      <w:r w:rsidR="005A1A32" w:rsidRPr="000D3202">
        <w:rPr>
          <w:rFonts w:cs="Times New Roman"/>
          <w:bCs/>
          <w:sz w:val="22"/>
          <w:lang w:val="sv-SE"/>
        </w:rPr>
        <w:t xml:space="preserve"> via post</w:t>
      </w:r>
      <w:r w:rsidR="00176AFC" w:rsidRPr="000D3202">
        <w:rPr>
          <w:rFonts w:cs="Times New Roman"/>
          <w:bCs/>
          <w:sz w:val="22"/>
          <w:lang w:val="sv-SE"/>
        </w:rPr>
        <w:t>).</w:t>
      </w:r>
      <w:r w:rsidR="000B5A76" w:rsidRPr="000D3202">
        <w:rPr>
          <w:rFonts w:cs="Times New Roman"/>
          <w:bCs/>
          <w:sz w:val="22"/>
          <w:lang w:val="sv-SE"/>
        </w:rPr>
        <w:t xml:space="preserve"> </w:t>
      </w:r>
    </w:p>
    <w:p w:rsidR="00046063" w:rsidRPr="000D3202" w:rsidRDefault="00211897" w:rsidP="00A63652">
      <w:pPr>
        <w:pStyle w:val="Normalwebb"/>
        <w:shd w:val="clear" w:color="auto" w:fill="FFFFFF"/>
        <w:spacing w:before="0" w:beforeAutospacing="0" w:after="0" w:afterAutospacing="0"/>
        <w:ind w:right="426"/>
        <w:rPr>
          <w:bCs/>
          <w:sz w:val="22"/>
        </w:rPr>
      </w:pPr>
      <w:r w:rsidRPr="000D3202">
        <w:rPr>
          <w:bCs/>
          <w:sz w:val="22"/>
        </w:rPr>
        <w:br/>
        <w:t>Glöm ej att kalla intresserade föreningsmedlemmar, då kallelse</w:t>
      </w:r>
      <w:r w:rsidR="00046063" w:rsidRPr="000D3202">
        <w:rPr>
          <w:bCs/>
          <w:sz w:val="22"/>
        </w:rPr>
        <w:t xml:space="preserve"> i dagspressen inte förekommer.</w:t>
      </w:r>
    </w:p>
    <w:p w:rsidR="0089321C" w:rsidRPr="000D3202" w:rsidRDefault="00211897" w:rsidP="00A63652">
      <w:pPr>
        <w:pStyle w:val="Normalwebb"/>
        <w:shd w:val="clear" w:color="auto" w:fill="FFFFFF"/>
        <w:spacing w:before="0" w:beforeAutospacing="0" w:after="0" w:afterAutospacing="0"/>
        <w:ind w:right="426"/>
        <w:rPr>
          <w:rFonts w:eastAsia="Lucida Sans Unicode"/>
          <w:bCs/>
          <w:color w:val="000000"/>
          <w:kern w:val="3"/>
          <w:sz w:val="22"/>
          <w:lang w:eastAsia="en-US" w:bidi="en-US"/>
        </w:rPr>
      </w:pPr>
      <w:r w:rsidRPr="000D3202">
        <w:rPr>
          <w:bCs/>
          <w:sz w:val="22"/>
        </w:rPr>
        <w:br/>
      </w:r>
      <w:r w:rsidR="001A75D8" w:rsidRPr="000D3202">
        <w:rPr>
          <w:sz w:val="22"/>
        </w:rPr>
        <w:t xml:space="preserve">Anmälan </w:t>
      </w:r>
      <w:r w:rsidR="00642499" w:rsidRPr="000D3202">
        <w:rPr>
          <w:sz w:val="22"/>
        </w:rPr>
        <w:t>görs</w:t>
      </w:r>
      <w:r w:rsidR="001A75D8" w:rsidRPr="000D3202">
        <w:rPr>
          <w:sz w:val="22"/>
        </w:rPr>
        <w:t xml:space="preserve"> via "Simple sign up</w:t>
      </w:r>
      <w:r w:rsidR="00D95953" w:rsidRPr="000D3202">
        <w:rPr>
          <w:sz w:val="22"/>
        </w:rPr>
        <w:t xml:space="preserve">”: </w:t>
      </w:r>
      <w:hyperlink r:id="rId8" w:tgtFrame="_blank" w:history="1">
        <w:r w:rsidR="00514EFC" w:rsidRPr="00206F72">
          <w:rPr>
            <w:rStyle w:val="Hyperlnk"/>
            <w:color w:val="0070C0"/>
            <w:szCs w:val="27"/>
            <w:bdr w:val="none" w:sz="0" w:space="0" w:color="auto" w:frame="1"/>
            <w:shd w:val="clear" w:color="auto" w:fill="E5ECF9"/>
          </w:rPr>
          <w:t>https://simplesignup.se/event/163226</w:t>
        </w:r>
      </w:hyperlink>
      <w:r w:rsidR="00514EFC">
        <w:rPr>
          <w:lang w:val="en"/>
        </w:rPr>
        <w:t xml:space="preserve"> </w:t>
      </w:r>
      <w:r w:rsidR="00642499" w:rsidRPr="000D3202">
        <w:rPr>
          <w:sz w:val="22"/>
        </w:rPr>
        <w:t xml:space="preserve">(länken finns också tillgänglig på distriktets hemsida). </w:t>
      </w:r>
      <w:r w:rsidR="00046063" w:rsidRPr="000D3202">
        <w:rPr>
          <w:sz w:val="22"/>
        </w:rPr>
        <w:t>Bindande anmälan.</w:t>
      </w:r>
      <w:r w:rsidR="000D3202">
        <w:rPr>
          <w:rFonts w:eastAsia="Lucida Sans Unicode"/>
          <w:bCs/>
          <w:color w:val="000000"/>
          <w:kern w:val="3"/>
          <w:sz w:val="22"/>
          <w:lang w:eastAsia="en-US" w:bidi="en-US"/>
        </w:rPr>
        <w:t xml:space="preserve"> </w:t>
      </w:r>
      <w:r w:rsidR="00D95953" w:rsidRPr="000D3202">
        <w:rPr>
          <w:rFonts w:eastAsia="Lucida Sans Unicode"/>
          <w:bCs/>
          <w:kern w:val="3"/>
          <w:sz w:val="22"/>
          <w:lang w:eastAsia="en-US" w:bidi="en-US"/>
        </w:rPr>
        <w:t xml:space="preserve">Vänligen meddela matallergi/specialkost. </w:t>
      </w:r>
      <w:r w:rsidR="000D3202" w:rsidRPr="000D3202">
        <w:rPr>
          <w:rFonts w:eastAsia="Lucida Sans Unicode"/>
          <w:bCs/>
          <w:kern w:val="3"/>
          <w:sz w:val="22"/>
          <w:lang w:eastAsia="en-US" w:bidi="en-US"/>
        </w:rPr>
        <w:t xml:space="preserve">Inte internet? Förfrågan och information: </w:t>
      </w:r>
      <w:r w:rsidR="00EA5CFE" w:rsidRPr="000D3202">
        <w:rPr>
          <w:rFonts w:eastAsia="Lucida Sans Unicode"/>
          <w:bCs/>
          <w:kern w:val="3"/>
          <w:sz w:val="22"/>
          <w:lang w:eastAsia="en-US" w:bidi="en-US"/>
        </w:rPr>
        <w:t>Ingrid Sandelin, mobilnr: 070-571 15 96 eller Rolf Stridsberg, mobilnr: 073-964 17 80.</w:t>
      </w:r>
      <w:r w:rsidR="002E07A8" w:rsidRPr="000D3202">
        <w:rPr>
          <w:rFonts w:eastAsia="Lucida Sans Unicode"/>
          <w:bCs/>
          <w:kern w:val="3"/>
          <w:sz w:val="22"/>
          <w:lang w:eastAsia="en-US" w:bidi="en-US"/>
        </w:rPr>
        <w:t xml:space="preserve"> </w:t>
      </w:r>
    </w:p>
    <w:p w:rsidR="00E914D5" w:rsidRPr="000D3202" w:rsidRDefault="00211897" w:rsidP="00A63652">
      <w:pPr>
        <w:pStyle w:val="Standard"/>
        <w:ind w:right="426"/>
        <w:rPr>
          <w:rFonts w:cs="Times New Roman"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br/>
      </w:r>
      <w:r w:rsidRPr="000D3202">
        <w:rPr>
          <w:rFonts w:cs="Times New Roman"/>
          <w:bCs/>
          <w:sz w:val="22"/>
          <w:lang w:val="sv-SE"/>
        </w:rPr>
        <w:t xml:space="preserve">Kostnaden </w:t>
      </w:r>
      <w:r w:rsidRPr="000D3202">
        <w:rPr>
          <w:rFonts w:cs="Times New Roman"/>
          <w:bCs/>
          <w:color w:val="1F497D" w:themeColor="text2"/>
          <w:sz w:val="22"/>
          <w:lang w:val="sv-SE"/>
        </w:rPr>
        <w:t>200</w:t>
      </w:r>
      <w:r w:rsidR="009E0FDA" w:rsidRPr="000D3202">
        <w:rPr>
          <w:rFonts w:cs="Times New Roman"/>
          <w:bCs/>
          <w:color w:val="1F497D" w:themeColor="text2"/>
          <w:sz w:val="22"/>
          <w:lang w:val="sv-SE"/>
        </w:rPr>
        <w:t xml:space="preserve"> kronor</w:t>
      </w:r>
      <w:r w:rsidRPr="000D3202">
        <w:rPr>
          <w:rFonts w:cs="Times New Roman"/>
          <w:bCs/>
          <w:sz w:val="22"/>
          <w:lang w:val="sv-SE"/>
        </w:rPr>
        <w:t xml:space="preserve">/person inbetalas till bankgiro 978 – 4372 eller swisha 123 554 </w:t>
      </w:r>
      <w:r w:rsidR="006C00AF" w:rsidRPr="000D3202">
        <w:rPr>
          <w:rFonts w:cs="Times New Roman"/>
          <w:bCs/>
          <w:sz w:val="22"/>
          <w:lang w:val="sv-SE"/>
        </w:rPr>
        <w:t xml:space="preserve">58 50, Skånedistriktet senast 1 </w:t>
      </w:r>
      <w:r w:rsidR="005A1A32" w:rsidRPr="000D3202">
        <w:rPr>
          <w:rFonts w:cs="Times New Roman"/>
          <w:bCs/>
          <w:sz w:val="22"/>
          <w:lang w:val="sv-SE"/>
        </w:rPr>
        <w:t>april 2020</w:t>
      </w:r>
      <w:r w:rsidRPr="000D3202">
        <w:rPr>
          <w:rFonts w:cs="Times New Roman"/>
          <w:bCs/>
          <w:sz w:val="22"/>
          <w:lang w:val="sv-SE"/>
        </w:rPr>
        <w:t xml:space="preserve">. </w:t>
      </w:r>
      <w:r w:rsidRPr="000D3202">
        <w:rPr>
          <w:rFonts w:cs="Times New Roman"/>
          <w:b/>
          <w:bCs/>
          <w:sz w:val="22"/>
          <w:lang w:val="sv-SE"/>
        </w:rPr>
        <w:t>Skriv namn och bygdegårdsförening på inbetalningen</w:t>
      </w:r>
      <w:r w:rsidRPr="000D3202">
        <w:rPr>
          <w:rFonts w:cs="Times New Roman"/>
          <w:bCs/>
          <w:sz w:val="22"/>
          <w:lang w:val="sv-SE"/>
        </w:rPr>
        <w:t xml:space="preserve">. </w:t>
      </w:r>
      <w:r w:rsidR="00E914D5" w:rsidRPr="000D3202">
        <w:rPr>
          <w:rFonts w:cs="Times New Roman"/>
          <w:bCs/>
          <w:sz w:val="22"/>
          <w:lang w:val="sv-SE"/>
        </w:rPr>
        <w:t>(</w:t>
      </w:r>
      <w:r w:rsidR="005A1A32" w:rsidRPr="000D3202">
        <w:rPr>
          <w:rFonts w:cs="Times New Roman"/>
          <w:bCs/>
          <w:sz w:val="22"/>
          <w:lang w:val="sv-SE"/>
        </w:rPr>
        <w:t>I priset ingår lunch</w:t>
      </w:r>
      <w:r w:rsidR="00B66FE2" w:rsidRPr="000D3202">
        <w:rPr>
          <w:rFonts w:cs="Times New Roman"/>
          <w:bCs/>
          <w:sz w:val="22"/>
          <w:lang w:val="sv-SE"/>
        </w:rPr>
        <w:t>, för- och eftermiddagsfika</w:t>
      </w:r>
      <w:r w:rsidR="006C00AF" w:rsidRPr="000D3202">
        <w:rPr>
          <w:rFonts w:cs="Times New Roman"/>
          <w:bCs/>
          <w:sz w:val="22"/>
          <w:lang w:val="sv-SE"/>
        </w:rPr>
        <w:t>)</w:t>
      </w:r>
      <w:r w:rsidR="00E914D5" w:rsidRPr="000D3202">
        <w:rPr>
          <w:rFonts w:cs="Times New Roman"/>
          <w:bCs/>
          <w:sz w:val="22"/>
          <w:lang w:val="sv-SE"/>
        </w:rPr>
        <w:t>.</w:t>
      </w:r>
    </w:p>
    <w:p w:rsidR="00046063" w:rsidRPr="000D3202" w:rsidRDefault="00046063" w:rsidP="00A63652">
      <w:pPr>
        <w:pStyle w:val="Standard"/>
        <w:ind w:right="426"/>
        <w:rPr>
          <w:rFonts w:cs="Times New Roman"/>
          <w:bCs/>
          <w:sz w:val="20"/>
          <w:lang w:val="sv-SE"/>
        </w:rPr>
      </w:pPr>
    </w:p>
    <w:p w:rsidR="00046063" w:rsidRPr="004F3CEC" w:rsidRDefault="00046063" w:rsidP="00A63652">
      <w:pPr>
        <w:pStyle w:val="Standard"/>
        <w:ind w:right="426"/>
        <w:rPr>
          <w:rStyle w:val="Hyperlnk"/>
          <w:rFonts w:cs="Times New Roman"/>
          <w:bCs/>
          <w:color w:val="000000"/>
          <w:sz w:val="22"/>
          <w:u w:val="none"/>
          <w:lang w:val="sv-SE"/>
        </w:rPr>
      </w:pPr>
      <w:r w:rsidRPr="001431B6">
        <w:rPr>
          <w:rFonts w:cs="Times New Roman"/>
          <w:bCs/>
          <w:sz w:val="22"/>
          <w:lang w:val="sv-SE"/>
        </w:rPr>
        <w:t>OBS! Samtli</w:t>
      </w:r>
      <w:r w:rsidR="00514EFC">
        <w:rPr>
          <w:rFonts w:cs="Times New Roman"/>
          <w:bCs/>
          <w:sz w:val="22"/>
          <w:lang w:val="sv-SE"/>
        </w:rPr>
        <w:t>ga handlingar finns att se på</w:t>
      </w:r>
      <w:r w:rsidR="004F3CEC">
        <w:rPr>
          <w:rFonts w:cs="Times New Roman"/>
          <w:bCs/>
          <w:sz w:val="22"/>
          <w:lang w:val="sv-SE"/>
        </w:rPr>
        <w:t xml:space="preserve"> hemsidan: </w:t>
      </w:r>
      <w:hyperlink r:id="rId9" w:history="1">
        <w:r w:rsidR="0028312F" w:rsidRPr="003B7733">
          <w:rPr>
            <w:rStyle w:val="Hyperlnk"/>
            <w:rFonts w:eastAsia="Times New Roman" w:cs="Times New Roman"/>
            <w:kern w:val="0"/>
            <w:szCs w:val="27"/>
            <w:bdr w:val="none" w:sz="0" w:space="0" w:color="auto" w:frame="1"/>
            <w:shd w:val="clear" w:color="auto" w:fill="E5ECF9"/>
            <w:lang w:val="sv-SE" w:eastAsia="sv-SE" w:bidi="ar-SA"/>
          </w:rPr>
          <w:t>https://bygdegardarna.se/skane/om-distriktet/distriktsstammor/norra-ugglarps-bygdegard-norra-ugglarp-7-april-2020/</w:t>
        </w:r>
      </w:hyperlink>
      <w:r w:rsidR="0028312F">
        <w:rPr>
          <w:rStyle w:val="Hyperlnk"/>
          <w:rFonts w:eastAsia="Times New Roman" w:cs="Times New Roman"/>
          <w:color w:val="0070C0"/>
          <w:kern w:val="0"/>
          <w:szCs w:val="27"/>
          <w:bdr w:val="none" w:sz="0" w:space="0" w:color="auto" w:frame="1"/>
          <w:shd w:val="clear" w:color="auto" w:fill="E5ECF9"/>
          <w:lang w:val="sv-SE" w:eastAsia="sv-SE" w:bidi="ar-SA"/>
        </w:rPr>
        <w:t xml:space="preserve"> </w:t>
      </w:r>
    </w:p>
    <w:p w:rsidR="00046063" w:rsidRPr="000D3202" w:rsidRDefault="00046063" w:rsidP="00A63652">
      <w:pPr>
        <w:pStyle w:val="Standard"/>
        <w:ind w:right="426"/>
        <w:rPr>
          <w:rFonts w:cs="Times New Roman"/>
          <w:bCs/>
          <w:sz w:val="22"/>
          <w:lang w:val="sv-SE"/>
        </w:rPr>
      </w:pPr>
    </w:p>
    <w:p w:rsidR="0081175A" w:rsidRPr="000D3202" w:rsidRDefault="00046063" w:rsidP="00A63652">
      <w:pPr>
        <w:pStyle w:val="Rubrik1"/>
        <w:spacing w:after="225" w:afterAutospacing="0"/>
        <w:ind w:right="426"/>
        <w:rPr>
          <w:rFonts w:ascii="Times New Roman" w:eastAsia="Lucida Sans Unicode" w:hAnsi="Times New Roman"/>
          <w:b w:val="0"/>
          <w:color w:val="000000"/>
          <w:kern w:val="3"/>
          <w:sz w:val="22"/>
          <w:szCs w:val="24"/>
          <w:lang w:eastAsia="en-US" w:bidi="en-US"/>
        </w:rPr>
      </w:pPr>
      <w:r w:rsidRPr="000D3202">
        <w:rPr>
          <w:rFonts w:ascii="Times New Roman" w:eastAsia="Lucida Sans Unicode" w:hAnsi="Times New Roman"/>
          <w:b w:val="0"/>
          <w:color w:val="000000"/>
          <w:kern w:val="3"/>
          <w:sz w:val="22"/>
          <w:szCs w:val="24"/>
          <w:lang w:eastAsia="en-US" w:bidi="en-US"/>
        </w:rPr>
        <w:t xml:space="preserve">Till de föreningar som inte tidigare erhållit brandsläckare från försäkringsbolaget eller 75-årsjubileumsboken </w:t>
      </w:r>
      <w:r w:rsidRPr="000D3202">
        <w:rPr>
          <w:rFonts w:ascii="Times New Roman" w:eastAsia="Lucida Sans Unicode" w:hAnsi="Times New Roman"/>
          <w:b w:val="0"/>
          <w:kern w:val="3"/>
          <w:sz w:val="22"/>
          <w:szCs w:val="24"/>
          <w:lang w:eastAsia="en-US" w:bidi="en-US"/>
        </w:rPr>
        <w:t>”Bygdegårdarna samlar Sverige” kommer dessa att delas ut på stämman.</w:t>
      </w:r>
    </w:p>
    <w:p w:rsidR="0081175A" w:rsidRPr="000D3202" w:rsidRDefault="00C14A4D">
      <w:pPr>
        <w:pStyle w:val="Standard"/>
        <w:rPr>
          <w:rFonts w:cs="Times New Roman"/>
          <w:b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t>VÄLKOMNA!</w:t>
      </w:r>
      <w:bookmarkStart w:id="0" w:name="_GoBack"/>
      <w:bookmarkEnd w:id="0"/>
    </w:p>
    <w:p w:rsidR="0081175A" w:rsidRPr="000D3202" w:rsidRDefault="000A6BFC">
      <w:pPr>
        <w:pStyle w:val="Standard"/>
        <w:rPr>
          <w:rFonts w:cs="Times New Roman"/>
          <w:b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t>Karin Olsson</w:t>
      </w:r>
    </w:p>
    <w:p w:rsidR="004F28FA" w:rsidRPr="000D3202" w:rsidRDefault="001F65BC" w:rsidP="004F28FA">
      <w:pPr>
        <w:pStyle w:val="Standard"/>
        <w:rPr>
          <w:rFonts w:cs="Times New Roman"/>
          <w:b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t>Distriktso</w:t>
      </w:r>
      <w:r w:rsidR="0090791B" w:rsidRPr="000D3202">
        <w:rPr>
          <w:rFonts w:cs="Times New Roman"/>
          <w:b/>
          <w:bCs/>
          <w:sz w:val="22"/>
          <w:lang w:val="sv-SE"/>
        </w:rPr>
        <w:t>rdförande</w:t>
      </w:r>
    </w:p>
    <w:sectPr w:rsidR="004F28FA" w:rsidRPr="000D3202" w:rsidSect="00A63652">
      <w:pgSz w:w="11905" w:h="16837"/>
      <w:pgMar w:top="568" w:right="706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74" w:rsidRDefault="00D77574">
      <w:r>
        <w:separator/>
      </w:r>
    </w:p>
  </w:endnote>
  <w:endnote w:type="continuationSeparator" w:id="0">
    <w:p w:rsidR="00D77574" w:rsidRDefault="00D7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74" w:rsidRDefault="00D77574">
      <w:r>
        <w:separator/>
      </w:r>
    </w:p>
  </w:footnote>
  <w:footnote w:type="continuationSeparator" w:id="0">
    <w:p w:rsidR="00D77574" w:rsidRDefault="00D7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A"/>
    <w:rsid w:val="00003A25"/>
    <w:rsid w:val="00017297"/>
    <w:rsid w:val="00046063"/>
    <w:rsid w:val="00057A02"/>
    <w:rsid w:val="00060866"/>
    <w:rsid w:val="000A5087"/>
    <w:rsid w:val="000A6BFC"/>
    <w:rsid w:val="000B5A76"/>
    <w:rsid w:val="000D3202"/>
    <w:rsid w:val="000E7FAE"/>
    <w:rsid w:val="001431B6"/>
    <w:rsid w:val="00157314"/>
    <w:rsid w:val="00165208"/>
    <w:rsid w:val="00176AFC"/>
    <w:rsid w:val="00180764"/>
    <w:rsid w:val="001A75D8"/>
    <w:rsid w:val="001E1B1D"/>
    <w:rsid w:val="001F65BC"/>
    <w:rsid w:val="002029A2"/>
    <w:rsid w:val="002055B7"/>
    <w:rsid w:val="00206F72"/>
    <w:rsid w:val="00207ED0"/>
    <w:rsid w:val="00211897"/>
    <w:rsid w:val="00243647"/>
    <w:rsid w:val="00245030"/>
    <w:rsid w:val="002475EC"/>
    <w:rsid w:val="00281C5C"/>
    <w:rsid w:val="0028312F"/>
    <w:rsid w:val="00296385"/>
    <w:rsid w:val="002A672A"/>
    <w:rsid w:val="002E07A8"/>
    <w:rsid w:val="002E7D1B"/>
    <w:rsid w:val="00323883"/>
    <w:rsid w:val="00323DCD"/>
    <w:rsid w:val="00332392"/>
    <w:rsid w:val="00356A80"/>
    <w:rsid w:val="003939AA"/>
    <w:rsid w:val="003B3408"/>
    <w:rsid w:val="003C0671"/>
    <w:rsid w:val="003E6594"/>
    <w:rsid w:val="004273E6"/>
    <w:rsid w:val="00431EA6"/>
    <w:rsid w:val="004A4EFE"/>
    <w:rsid w:val="004F28FA"/>
    <w:rsid w:val="004F2AC1"/>
    <w:rsid w:val="004F3CEC"/>
    <w:rsid w:val="00514EFC"/>
    <w:rsid w:val="00521F76"/>
    <w:rsid w:val="005270C7"/>
    <w:rsid w:val="00587A2D"/>
    <w:rsid w:val="005A1A32"/>
    <w:rsid w:val="005A7ED8"/>
    <w:rsid w:val="005B1462"/>
    <w:rsid w:val="00642499"/>
    <w:rsid w:val="006519F5"/>
    <w:rsid w:val="006A13A1"/>
    <w:rsid w:val="006A2D7E"/>
    <w:rsid w:val="006B44B8"/>
    <w:rsid w:val="006C00AF"/>
    <w:rsid w:val="006D1EF2"/>
    <w:rsid w:val="006D2A54"/>
    <w:rsid w:val="00701DD0"/>
    <w:rsid w:val="0071180C"/>
    <w:rsid w:val="00721C25"/>
    <w:rsid w:val="00731B59"/>
    <w:rsid w:val="007618A1"/>
    <w:rsid w:val="007A121E"/>
    <w:rsid w:val="007C3428"/>
    <w:rsid w:val="007E117E"/>
    <w:rsid w:val="008023E1"/>
    <w:rsid w:val="0081175A"/>
    <w:rsid w:val="008246D7"/>
    <w:rsid w:val="00845057"/>
    <w:rsid w:val="00887347"/>
    <w:rsid w:val="0089321C"/>
    <w:rsid w:val="00893A25"/>
    <w:rsid w:val="008A6026"/>
    <w:rsid w:val="008D0B4A"/>
    <w:rsid w:val="008E5D22"/>
    <w:rsid w:val="0090791B"/>
    <w:rsid w:val="00915223"/>
    <w:rsid w:val="009223D9"/>
    <w:rsid w:val="00926571"/>
    <w:rsid w:val="009746F1"/>
    <w:rsid w:val="00982F8A"/>
    <w:rsid w:val="009A2FEA"/>
    <w:rsid w:val="009C320C"/>
    <w:rsid w:val="009E0FDA"/>
    <w:rsid w:val="009E404D"/>
    <w:rsid w:val="00A17F69"/>
    <w:rsid w:val="00A25D06"/>
    <w:rsid w:val="00A3295A"/>
    <w:rsid w:val="00A50B09"/>
    <w:rsid w:val="00A63652"/>
    <w:rsid w:val="00A8652B"/>
    <w:rsid w:val="00B20E8A"/>
    <w:rsid w:val="00B23F42"/>
    <w:rsid w:val="00B60A38"/>
    <w:rsid w:val="00B6632C"/>
    <w:rsid w:val="00B66FE2"/>
    <w:rsid w:val="00BD6872"/>
    <w:rsid w:val="00C05C6F"/>
    <w:rsid w:val="00C14A4D"/>
    <w:rsid w:val="00C647A6"/>
    <w:rsid w:val="00C8508F"/>
    <w:rsid w:val="00CC4A86"/>
    <w:rsid w:val="00CD6799"/>
    <w:rsid w:val="00CF2D90"/>
    <w:rsid w:val="00D34474"/>
    <w:rsid w:val="00D53607"/>
    <w:rsid w:val="00D70738"/>
    <w:rsid w:val="00D77574"/>
    <w:rsid w:val="00D95953"/>
    <w:rsid w:val="00D97CF2"/>
    <w:rsid w:val="00E07DB6"/>
    <w:rsid w:val="00E23CF2"/>
    <w:rsid w:val="00E62450"/>
    <w:rsid w:val="00E72281"/>
    <w:rsid w:val="00E854F1"/>
    <w:rsid w:val="00E87A3B"/>
    <w:rsid w:val="00E904FD"/>
    <w:rsid w:val="00E914D5"/>
    <w:rsid w:val="00EA5CFE"/>
    <w:rsid w:val="00EB2CBF"/>
    <w:rsid w:val="00EC4665"/>
    <w:rsid w:val="00ED7BE8"/>
    <w:rsid w:val="00EF09C9"/>
    <w:rsid w:val="00F02DE8"/>
    <w:rsid w:val="00F33B41"/>
    <w:rsid w:val="00F41240"/>
    <w:rsid w:val="00F51027"/>
    <w:rsid w:val="00F6290D"/>
    <w:rsid w:val="00F713E5"/>
    <w:rsid w:val="00FB18B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FA33-F3E5-4692-8F62-FE766072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link w:val="Rubrik1Char"/>
    <w:uiPriority w:val="9"/>
    <w:qFormat/>
    <w:rsid w:val="00046063"/>
    <w:pPr>
      <w:widowControl/>
      <w:suppressAutoHyphens w:val="0"/>
      <w:autoSpaceDN/>
      <w:spacing w:after="100" w:afterAutospacing="1"/>
      <w:textAlignment w:val="auto"/>
      <w:outlineLvl w:val="0"/>
    </w:pPr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Stark">
    <w:name w:val="Strong"/>
    <w:basedOn w:val="Standardstycketeckensnitt"/>
    <w:uiPriority w:val="22"/>
    <w:qFormat/>
    <w:rsid w:val="004F28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7A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7A6"/>
    <w:rPr>
      <w:rFonts w:ascii="Tahoma" w:hAnsi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46063"/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paragraph" w:customStyle="1" w:styleId="role">
    <w:name w:val="role"/>
    <w:basedOn w:val="Normal"/>
    <w:rsid w:val="006519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20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95">
      <w:bodyDiv w:val="1"/>
      <w:marLeft w:val="0"/>
      <w:marRight w:val="0"/>
      <w:marTop w:val="26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60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ignup.se/event/163226-distriktsstaemma-5-april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ygdegardarna.se/skane/om-distriktet/distriktsstammor/norra-ugglarps-bygdegard-norra-ugglarp-7-april-202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F55F-DE98-4A57-8454-A7C09CBF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355AF3DA</Template>
  <TotalTime>6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Widén Horvat Gina-Maria</cp:lastModifiedBy>
  <cp:revision>6</cp:revision>
  <cp:lastPrinted>2018-04-01T11:58:00Z</cp:lastPrinted>
  <dcterms:created xsi:type="dcterms:W3CDTF">2020-02-11T14:15:00Z</dcterms:created>
  <dcterms:modified xsi:type="dcterms:W3CDTF">2020-02-11T14:22:00Z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