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AA5B" w14:textId="77777777" w:rsidR="00A06148" w:rsidRPr="00FB5F7E" w:rsidRDefault="00E74972" w:rsidP="00FB5F7E">
      <w:pPr>
        <w:pStyle w:val="DocumentTitle"/>
      </w:pPr>
      <w:r w:rsidRPr="00FB5F7E">
        <w:t>Policy för personuppgiftshantering</w:t>
      </w:r>
    </w:p>
    <w:p w14:paraId="72B55AB1" w14:textId="12D4652F" w:rsidR="0083211C" w:rsidRDefault="13884D24" w:rsidP="0083211C">
      <w:pPr>
        <w:pStyle w:val="Brdtext"/>
      </w:pPr>
      <w:r>
        <w:t xml:space="preserve">Antagen av styrelsen för </w:t>
      </w:r>
      <w:proofErr w:type="spellStart"/>
      <w:r>
        <w:t>Säfsta</w:t>
      </w:r>
      <w:proofErr w:type="spellEnd"/>
      <w:r>
        <w:t xml:space="preserve"> Bygdegårdsförening, 2019-01-15</w:t>
      </w:r>
      <w:r w:rsidR="0096331A">
        <w:br/>
      </w:r>
      <w:r>
        <w:t>Uppdaterad 2022-0</w:t>
      </w:r>
      <w:r w:rsidR="00170EF5">
        <w:t>3</w:t>
      </w:r>
      <w:r>
        <w:t>-1</w:t>
      </w:r>
      <w:r w:rsidR="00170EF5">
        <w:t>5</w:t>
      </w:r>
      <w:r>
        <w:t xml:space="preserve"> med nya personuppgiftsbiträden</w:t>
      </w:r>
    </w:p>
    <w:p w14:paraId="32653F66" w14:textId="77777777" w:rsidR="00E74972" w:rsidRPr="00FB5F7E" w:rsidRDefault="00751085" w:rsidP="00956124">
      <w:pPr>
        <w:pStyle w:val="Rubrik1"/>
      </w:pPr>
      <w:r w:rsidRPr="00FB5F7E">
        <w:t>I</w:t>
      </w:r>
      <w:r w:rsidR="00E54F44" w:rsidRPr="00FB5F7E">
        <w:t>nledning och syfte</w:t>
      </w:r>
    </w:p>
    <w:p w14:paraId="713DF2B6" w14:textId="77777777" w:rsidR="00E74972" w:rsidRPr="00FB5F7E" w:rsidRDefault="00E74972" w:rsidP="00FB5F7E">
      <w:pPr>
        <w:pStyle w:val="Brdtext"/>
      </w:pPr>
      <w:r w:rsidRPr="00FB5F7E">
        <w:t xml:space="preserve">Syftet med denna policy är att säkerställa att </w:t>
      </w:r>
      <w:proofErr w:type="spellStart"/>
      <w:r w:rsidR="0083211C">
        <w:t>Säfsta</w:t>
      </w:r>
      <w:proofErr w:type="spellEnd"/>
      <w:r w:rsidR="0083211C">
        <w:t xml:space="preserve"> Bygdegårdsförening </w:t>
      </w:r>
      <w:r w:rsidRPr="00FB5F7E">
        <w:t xml:space="preserve">hanterar personuppgifter i enlighet med </w:t>
      </w:r>
      <w:r w:rsidR="008604F8" w:rsidRPr="00FB5F7E">
        <w:t>Dataskyddsförordningen</w:t>
      </w:r>
      <w:r w:rsidRPr="00FB5F7E">
        <w:t xml:space="preserve"> (General Data </w:t>
      </w:r>
      <w:proofErr w:type="spellStart"/>
      <w:r w:rsidRPr="00FB5F7E">
        <w:t>Protection</w:t>
      </w:r>
      <w:proofErr w:type="spellEnd"/>
      <w:r w:rsidRPr="00FB5F7E">
        <w:t xml:space="preserve"> </w:t>
      </w:r>
      <w:proofErr w:type="spellStart"/>
      <w:r w:rsidRPr="00FB5F7E">
        <w:t>Regulation</w:t>
      </w:r>
      <w:proofErr w:type="spellEnd"/>
      <w:r w:rsidRPr="00FB5F7E">
        <w:t xml:space="preserve"> – GDPR).  Policyn omfattar all behandling </w:t>
      </w:r>
      <w:r w:rsidR="000B7F22" w:rsidRPr="00FB5F7E">
        <w:t xml:space="preserve">av </w:t>
      </w:r>
      <w:r w:rsidRPr="00FB5F7E">
        <w:t xml:space="preserve">personuppgifter och omfattar såväl strukturerad som ostrukturerad data. </w:t>
      </w:r>
    </w:p>
    <w:p w14:paraId="709514F8" w14:textId="77777777" w:rsidR="00533491" w:rsidRPr="00751085" w:rsidRDefault="00E74972" w:rsidP="00FB5F7E">
      <w:pPr>
        <w:pStyle w:val="Brdtext"/>
      </w:pPr>
      <w:r w:rsidRPr="00261D6E">
        <w:t xml:space="preserve">Denna policy är förankrad hos </w:t>
      </w:r>
      <w:r w:rsidR="00227313">
        <w:t>föreningens funktionärer</w:t>
      </w:r>
      <w:r w:rsidR="00C55D58" w:rsidRPr="00261D6E">
        <w:t xml:space="preserve">, samt är kommunicerad till </w:t>
      </w:r>
      <w:r w:rsidR="00227313">
        <w:t>föreningens medlemmar.</w:t>
      </w:r>
    </w:p>
    <w:p w14:paraId="22525AD1" w14:textId="77777777" w:rsidR="00E74972" w:rsidRPr="00BC0201" w:rsidRDefault="00B7382C" w:rsidP="00FB5F7E">
      <w:pPr>
        <w:pStyle w:val="Rubrik1"/>
      </w:pPr>
      <w:r w:rsidRPr="00751085">
        <w:t>Organisation</w:t>
      </w:r>
      <w:r w:rsidRPr="00BC0201">
        <w:t xml:space="preserve"> och ansvar</w:t>
      </w:r>
    </w:p>
    <w:p w14:paraId="4C72CCFB" w14:textId="77777777" w:rsidR="00E74972" w:rsidRPr="0016220B" w:rsidRDefault="00227313" w:rsidP="00FB5F7E">
      <w:pPr>
        <w:pStyle w:val="Brdtext"/>
        <w:rPr>
          <w:b/>
        </w:rPr>
      </w:pPr>
      <w:r>
        <w:t>Styrelsen</w:t>
      </w:r>
      <w:r w:rsidR="00E74972" w:rsidRPr="0016220B">
        <w:t xml:space="preserve"> ansvarar för att behandlingen av personuppgifter </w:t>
      </w:r>
      <w:r w:rsidR="00363DEB" w:rsidRPr="0016220B">
        <w:t xml:space="preserve">i </w:t>
      </w:r>
      <w:r>
        <w:t>föreningen</w:t>
      </w:r>
      <w:r w:rsidR="00363DEB" w:rsidRPr="0016220B">
        <w:t xml:space="preserve"> </w:t>
      </w:r>
      <w:r w:rsidR="00E74972" w:rsidRPr="0016220B">
        <w:t>följer denna policy.</w:t>
      </w:r>
      <w:r w:rsidR="00C55D58" w:rsidRPr="0016220B">
        <w:t xml:space="preserve"> </w:t>
      </w:r>
    </w:p>
    <w:p w14:paraId="6B2E96D7" w14:textId="77777777" w:rsidR="00363DEB" w:rsidRPr="0016220B" w:rsidRDefault="00AD0764" w:rsidP="00FB5F7E">
      <w:pPr>
        <w:pStyle w:val="Brdtext"/>
        <w:rPr>
          <w:b/>
        </w:rPr>
      </w:pPr>
      <w:r>
        <w:t>Sekreteraren</w:t>
      </w:r>
      <w:r w:rsidR="0083211C">
        <w:t xml:space="preserve"> </w:t>
      </w:r>
      <w:r w:rsidR="00363DEB" w:rsidRPr="0016220B">
        <w:t xml:space="preserve">är av styrelsen utsedd till </w:t>
      </w:r>
      <w:r w:rsidR="003D62F0">
        <w:t xml:space="preserve">ansvarig för att implementera och följa upp policyn </w:t>
      </w:r>
      <w:r w:rsidR="00363DEB" w:rsidRPr="0016220B">
        <w:t xml:space="preserve">i </w:t>
      </w:r>
      <w:r w:rsidR="00227313">
        <w:t>föreningen</w:t>
      </w:r>
      <w:r w:rsidR="003D62F0">
        <w:t xml:space="preserve">, så att den efterlevs i den dagliga verksamheten och uppdateras vid behov. </w:t>
      </w:r>
      <w:r w:rsidR="0083211C">
        <w:t>Sekreterare är den som är vald enligt föreningens årsmöte och aktuell sekreterare framgår av årsmötesprotokoll.</w:t>
      </w:r>
    </w:p>
    <w:p w14:paraId="755DB841" w14:textId="77777777" w:rsidR="00533491" w:rsidRPr="00751085" w:rsidRDefault="00363DEB" w:rsidP="00FB5F7E">
      <w:pPr>
        <w:pStyle w:val="Brdtext"/>
      </w:pPr>
      <w:r w:rsidRPr="0016220B">
        <w:t xml:space="preserve">Alla </w:t>
      </w:r>
      <w:r w:rsidR="00227313">
        <w:t>funktionärer inom föreningen</w:t>
      </w:r>
      <w:r w:rsidR="00217C68">
        <w:t xml:space="preserve"> </w:t>
      </w:r>
      <w:r w:rsidRPr="0016220B">
        <w:t xml:space="preserve">ansvarar för att de agerar i enlighet med denna policy och </w:t>
      </w:r>
      <w:r w:rsidR="000B7F22">
        <w:t>det</w:t>
      </w:r>
      <w:r w:rsidR="000B7F22" w:rsidRPr="0016220B">
        <w:t xml:space="preserve"> </w:t>
      </w:r>
      <w:r w:rsidRPr="0016220B">
        <w:t>den vill säkerställa.</w:t>
      </w:r>
    </w:p>
    <w:p w14:paraId="27728316" w14:textId="77777777" w:rsidR="00B7382C" w:rsidRPr="00BC0201" w:rsidRDefault="00B7382C" w:rsidP="00FB5F7E">
      <w:pPr>
        <w:pStyle w:val="Rubrik1"/>
      </w:pPr>
      <w:r w:rsidRPr="00BC0201">
        <w:t xml:space="preserve">Tillämpning </w:t>
      </w:r>
      <w:r w:rsidRPr="00751085">
        <w:t>och</w:t>
      </w:r>
      <w:r w:rsidRPr="00BC0201">
        <w:t xml:space="preserve"> revidering</w:t>
      </w:r>
    </w:p>
    <w:p w14:paraId="6F1BA500" w14:textId="77777777" w:rsidR="00E74972" w:rsidRPr="0016220B" w:rsidRDefault="00E74972" w:rsidP="00FB5F7E">
      <w:pPr>
        <w:pStyle w:val="Brdtext"/>
        <w:rPr>
          <w:b/>
        </w:rPr>
      </w:pPr>
      <w:r w:rsidRPr="0016220B">
        <w:t>Denna policy är tillämplig för</w:t>
      </w:r>
      <w:r w:rsidR="00C55D58" w:rsidRPr="0016220B">
        <w:t xml:space="preserve"> </w:t>
      </w:r>
      <w:r w:rsidR="00227313">
        <w:t>föreningens</w:t>
      </w:r>
      <w:r w:rsidRPr="0016220B">
        <w:t xml:space="preserve"> styrelseledamöter</w:t>
      </w:r>
      <w:r w:rsidR="00363DEB" w:rsidRPr="0016220B">
        <w:t xml:space="preserve"> och övriga personer med förtroendeuppdrag </w:t>
      </w:r>
      <w:r w:rsidR="00227313">
        <w:t>eller anställning inom föreningen</w:t>
      </w:r>
      <w:r w:rsidR="00363DEB" w:rsidRPr="0016220B">
        <w:t xml:space="preserve">, </w:t>
      </w:r>
      <w:r w:rsidRPr="0016220B">
        <w:t xml:space="preserve">samt uppdragstagare som berörs av vår verksamhet. </w:t>
      </w:r>
    </w:p>
    <w:p w14:paraId="1295F22E" w14:textId="77777777" w:rsidR="00751085" w:rsidRDefault="00363DEB" w:rsidP="00FB5F7E">
      <w:pPr>
        <w:pStyle w:val="Brdtext"/>
      </w:pPr>
      <w:r w:rsidRPr="0016220B">
        <w:t xml:space="preserve">Policyn ska fastställas av styrelsen minst en gång per år och uppdateras vid behov. </w:t>
      </w:r>
      <w:r w:rsidR="004F56E6">
        <w:t>S</w:t>
      </w:r>
      <w:r w:rsidR="003D62F0">
        <w:t>tyrelsen</w:t>
      </w:r>
      <w:r w:rsidR="004F56E6">
        <w:t>s</w:t>
      </w:r>
      <w:r w:rsidR="003D62F0">
        <w:t xml:space="preserve"> utsedd</w:t>
      </w:r>
      <w:r w:rsidR="004F56E6">
        <w:t>a</w:t>
      </w:r>
      <w:r w:rsidR="003D62F0">
        <w:t xml:space="preserve"> ansvarig</w:t>
      </w:r>
      <w:r w:rsidR="004F56E6">
        <w:t>a</w:t>
      </w:r>
      <w:r w:rsidR="003D62F0">
        <w:t xml:space="preserve"> person</w:t>
      </w:r>
      <w:r w:rsidRPr="0016220B">
        <w:t xml:space="preserve"> </w:t>
      </w:r>
      <w:r w:rsidR="003D62F0">
        <w:t>håller</w:t>
      </w:r>
      <w:r w:rsidRPr="0016220B">
        <w:t xml:space="preserve"> i processen kring årlig uppdatering av policyn till följd av nya och förändrade regelverk. </w:t>
      </w:r>
    </w:p>
    <w:p w14:paraId="1D7887E2" w14:textId="77777777" w:rsidR="00E74972" w:rsidRPr="00BC0201" w:rsidRDefault="00E74972" w:rsidP="00FB5F7E">
      <w:pPr>
        <w:pStyle w:val="Rubrik1"/>
      </w:pPr>
      <w:r w:rsidRPr="00BC0201">
        <w:t xml:space="preserve">Begrepp 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2610"/>
        <w:gridCol w:w="6854"/>
      </w:tblGrid>
      <w:tr w:rsidR="00B7382C" w:rsidRPr="009D7B0E" w14:paraId="177515F3" w14:textId="77777777" w:rsidTr="13884D24">
        <w:tc>
          <w:tcPr>
            <w:tcW w:w="2610" w:type="dxa"/>
            <w:shd w:val="clear" w:color="auto" w:fill="D9D9D9" w:themeFill="background2" w:themeFillShade="D9"/>
          </w:tcPr>
          <w:p w14:paraId="3401B348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Begrepp</w:t>
            </w:r>
          </w:p>
        </w:tc>
        <w:tc>
          <w:tcPr>
            <w:tcW w:w="6854" w:type="dxa"/>
            <w:shd w:val="clear" w:color="auto" w:fill="D9D9D9" w:themeFill="background2" w:themeFillShade="D9"/>
          </w:tcPr>
          <w:p w14:paraId="4047A441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Betydelse</w:t>
            </w:r>
          </w:p>
        </w:tc>
      </w:tr>
      <w:tr w:rsidR="00B7382C" w:rsidRPr="009D7B0E" w14:paraId="6377CAAC" w14:textId="77777777" w:rsidTr="13884D24">
        <w:tc>
          <w:tcPr>
            <w:tcW w:w="2610" w:type="dxa"/>
          </w:tcPr>
          <w:p w14:paraId="01D7D7EF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Personuppgift</w:t>
            </w:r>
          </w:p>
        </w:tc>
        <w:tc>
          <w:tcPr>
            <w:tcW w:w="6854" w:type="dxa"/>
          </w:tcPr>
          <w:p w14:paraId="50839855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En personuppgift är all slags information som direkt eller indirekt kan hänföras till en fysisk person som är i livet.</w:t>
            </w:r>
          </w:p>
        </w:tc>
      </w:tr>
      <w:tr w:rsidR="00B7382C" w:rsidRPr="009D7B0E" w14:paraId="6F0416AD" w14:textId="77777777" w:rsidTr="13884D24">
        <w:tc>
          <w:tcPr>
            <w:tcW w:w="2610" w:type="dxa"/>
          </w:tcPr>
          <w:p w14:paraId="05A71882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Registrerad</w:t>
            </w:r>
          </w:p>
        </w:tc>
        <w:tc>
          <w:tcPr>
            <w:tcW w:w="6854" w:type="dxa"/>
          </w:tcPr>
          <w:p w14:paraId="7663D58A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Den som en personuppgift avser, det vill säga den fysiska person som direkt eller indirekt kan identifieras genom personuppgifterna i ett register.</w:t>
            </w:r>
          </w:p>
        </w:tc>
      </w:tr>
      <w:tr w:rsidR="00B7382C" w:rsidRPr="009D7B0E" w14:paraId="0A9EB5EA" w14:textId="77777777" w:rsidTr="13884D24">
        <w:tc>
          <w:tcPr>
            <w:tcW w:w="2610" w:type="dxa"/>
          </w:tcPr>
          <w:p w14:paraId="0AE6DB52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Personuppgiftsbehandling</w:t>
            </w:r>
          </w:p>
        </w:tc>
        <w:tc>
          <w:tcPr>
            <w:tcW w:w="6854" w:type="dxa"/>
          </w:tcPr>
          <w:p w14:paraId="55787EA0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En åtgärd eller kombination av åtgärder beträffande personuppgifter – oberoende av om de utförs automatiserat eller ej – såsom insamling, registrering, organisering och strukturering.</w:t>
            </w:r>
          </w:p>
        </w:tc>
      </w:tr>
    </w:tbl>
    <w:p w14:paraId="05B59A2B" w14:textId="77777777" w:rsidR="00FB5F7E" w:rsidRDefault="00FB5F7E" w:rsidP="00FB5F7E">
      <w:pPr>
        <w:pStyle w:val="Rubrik1"/>
      </w:pPr>
    </w:p>
    <w:p w14:paraId="22E81407" w14:textId="77777777" w:rsidR="00FB5F7E" w:rsidRDefault="00FB5F7E">
      <w:pPr>
        <w:spacing w:after="200" w:line="276" w:lineRule="auto"/>
        <w:rPr>
          <w:rFonts w:ascii="Tahoma" w:eastAsiaTheme="majorEastAsia" w:hAnsi="Tahoma" w:cs="Tahoma"/>
          <w:b/>
          <w:bCs/>
          <w:sz w:val="26"/>
          <w:szCs w:val="26"/>
        </w:rPr>
      </w:pPr>
      <w:r>
        <w:br w:type="page"/>
      </w:r>
    </w:p>
    <w:p w14:paraId="3C55110F" w14:textId="77777777" w:rsidR="00E74972" w:rsidRPr="00BC0201" w:rsidRDefault="00E74972" w:rsidP="00FB5F7E">
      <w:pPr>
        <w:pStyle w:val="Rubrik1"/>
      </w:pPr>
      <w:r w:rsidRPr="00BC0201">
        <w:lastRenderedPageBreak/>
        <w:t>Personuppgiftsbehandling</w:t>
      </w:r>
    </w:p>
    <w:p w14:paraId="267C2EFD" w14:textId="77777777" w:rsidR="00BC0201" w:rsidRDefault="00E74972" w:rsidP="00925E2A">
      <w:pPr>
        <w:pStyle w:val="Listapunkt"/>
        <w:rPr>
          <w:b/>
        </w:rPr>
      </w:pPr>
      <w:bookmarkStart w:id="0" w:name="_Hlk511573916"/>
      <w:r w:rsidRPr="0016220B">
        <w:t xml:space="preserve">Varje personuppgiftsbehandling </w:t>
      </w:r>
      <w:r w:rsidR="007659D5">
        <w:t>sker</w:t>
      </w:r>
      <w:r w:rsidRPr="0016220B">
        <w:t xml:space="preserve"> enligt följande principer:</w:t>
      </w:r>
    </w:p>
    <w:bookmarkEnd w:id="0"/>
    <w:p w14:paraId="05235EC7" w14:textId="77777777" w:rsidR="00BC0201" w:rsidRDefault="00E74972" w:rsidP="00FB5F7E">
      <w:pPr>
        <w:pStyle w:val="Brdtext"/>
        <w:numPr>
          <w:ilvl w:val="1"/>
          <w:numId w:val="19"/>
        </w:numPr>
        <w:rPr>
          <w:b/>
        </w:rPr>
      </w:pPr>
      <w:r w:rsidRPr="00BC0201">
        <w:t xml:space="preserve">Laglighet </w:t>
      </w:r>
    </w:p>
    <w:p w14:paraId="38F7BAFB" w14:textId="77777777" w:rsidR="00BC0201" w:rsidRDefault="00E74972" w:rsidP="00FB5F7E">
      <w:pPr>
        <w:pStyle w:val="Brdtext"/>
        <w:numPr>
          <w:ilvl w:val="1"/>
          <w:numId w:val="19"/>
        </w:numPr>
        <w:rPr>
          <w:b/>
        </w:rPr>
      </w:pPr>
      <w:r w:rsidRPr="00BC0201">
        <w:t>Ändamålsbegränsning</w:t>
      </w:r>
    </w:p>
    <w:p w14:paraId="12CCFBFD" w14:textId="77777777" w:rsidR="00BC0201" w:rsidRDefault="00E74972" w:rsidP="00FB5F7E">
      <w:pPr>
        <w:pStyle w:val="Brdtext"/>
        <w:numPr>
          <w:ilvl w:val="1"/>
          <w:numId w:val="19"/>
        </w:numPr>
        <w:rPr>
          <w:b/>
        </w:rPr>
      </w:pPr>
      <w:r w:rsidRPr="00BC0201">
        <w:t>Uppgiftsminimering</w:t>
      </w:r>
    </w:p>
    <w:p w14:paraId="5CEBD35A" w14:textId="77777777" w:rsidR="00BC0201" w:rsidRDefault="00E74972" w:rsidP="00FB5F7E">
      <w:pPr>
        <w:pStyle w:val="Brdtext"/>
        <w:numPr>
          <w:ilvl w:val="1"/>
          <w:numId w:val="19"/>
        </w:numPr>
        <w:rPr>
          <w:b/>
        </w:rPr>
      </w:pPr>
      <w:r w:rsidRPr="00BC0201">
        <w:t>Korrekthet</w:t>
      </w:r>
    </w:p>
    <w:p w14:paraId="5E18179C" w14:textId="77777777" w:rsidR="00BC0201" w:rsidRDefault="00E74972" w:rsidP="00FB5F7E">
      <w:pPr>
        <w:pStyle w:val="Brdtext"/>
        <w:numPr>
          <w:ilvl w:val="1"/>
          <w:numId w:val="19"/>
        </w:numPr>
        <w:rPr>
          <w:b/>
        </w:rPr>
      </w:pPr>
      <w:r w:rsidRPr="00BC0201">
        <w:t>Lagringsminimering</w:t>
      </w:r>
    </w:p>
    <w:p w14:paraId="5D4E956F" w14:textId="77777777" w:rsidR="00533491" w:rsidRPr="00FB5F7E" w:rsidRDefault="00E74972" w:rsidP="00FB5F7E">
      <w:pPr>
        <w:pStyle w:val="Brdtext"/>
        <w:numPr>
          <w:ilvl w:val="1"/>
          <w:numId w:val="19"/>
        </w:numPr>
        <w:rPr>
          <w:b/>
        </w:rPr>
      </w:pPr>
      <w:r w:rsidRPr="00BC0201">
        <w:t xml:space="preserve">Integritet och </w:t>
      </w:r>
      <w:proofErr w:type="spellStart"/>
      <w:r w:rsidRPr="00BC0201">
        <w:t>konfidenti</w:t>
      </w:r>
      <w:r w:rsidR="00073945">
        <w:t>a</w:t>
      </w:r>
      <w:r w:rsidR="00BC0201">
        <w:t>l</w:t>
      </w:r>
      <w:r w:rsidR="00073945">
        <w:t>itet</w:t>
      </w:r>
      <w:proofErr w:type="spellEnd"/>
    </w:p>
    <w:p w14:paraId="2AC7B465" w14:textId="77777777" w:rsidR="00C87DAD" w:rsidRDefault="00E63E7D" w:rsidP="00020918">
      <w:pPr>
        <w:pStyle w:val="Listapunkt"/>
      </w:pPr>
      <w:r>
        <w:t xml:space="preserve">All </w:t>
      </w:r>
      <w:r w:rsidR="00C87DAD">
        <w:t xml:space="preserve">hantering </w:t>
      </w:r>
      <w:r>
        <w:t xml:space="preserve">av personuppgifter sker enligt rättslig grund: samtycke, avtal eller </w:t>
      </w:r>
      <w:r w:rsidRPr="008D2683">
        <w:t>intresseavvägning</w:t>
      </w:r>
      <w:r w:rsidR="00C87DAD">
        <w:t>.</w:t>
      </w:r>
    </w:p>
    <w:p w14:paraId="4A603DD7" w14:textId="77777777" w:rsidR="008264DE" w:rsidRDefault="008264DE" w:rsidP="00020918">
      <w:pPr>
        <w:pStyle w:val="Listapunkt"/>
        <w:rPr>
          <w:b/>
        </w:rPr>
      </w:pPr>
      <w:r>
        <w:t xml:space="preserve">Personuppgifter lagras </w:t>
      </w:r>
      <w:r w:rsidR="00227313">
        <w:t>i ett medlemsregister</w:t>
      </w:r>
      <w:r w:rsidR="00AE0CC9">
        <w:t xml:space="preserve"> </w:t>
      </w:r>
      <w:r>
        <w:t xml:space="preserve">tills dess att registrerad avslutar </w:t>
      </w:r>
      <w:r w:rsidR="00227313">
        <w:t>sitt medlemskap.</w:t>
      </w:r>
      <w:r>
        <w:t xml:space="preserve"> </w:t>
      </w:r>
    </w:p>
    <w:p w14:paraId="69312EF4" w14:textId="77777777" w:rsidR="002C1815" w:rsidRDefault="002C1815" w:rsidP="00020918">
      <w:pPr>
        <w:pStyle w:val="Listapunkt"/>
        <w:rPr>
          <w:b/>
        </w:rPr>
      </w:pPr>
      <w:r>
        <w:t>Uppgifter av värde ur ett historiskt perspektiv lagras och arkiveras för framtiden,</w:t>
      </w:r>
      <w:r w:rsidR="00227313">
        <w:t xml:space="preserve"> </w:t>
      </w:r>
      <w:proofErr w:type="gramStart"/>
      <w:r w:rsidR="00227313">
        <w:t>t ex</w:t>
      </w:r>
      <w:proofErr w:type="gramEnd"/>
      <w:r>
        <w:t xml:space="preserve"> </w:t>
      </w:r>
      <w:r w:rsidR="007659D5">
        <w:t>f</w:t>
      </w:r>
      <w:r w:rsidR="00227313">
        <w:t xml:space="preserve">öreningens </w:t>
      </w:r>
      <w:r w:rsidR="007659D5">
        <w:t>verksamhetsberättelse och styrelseprotokoll</w:t>
      </w:r>
      <w:r w:rsidR="00657C50">
        <w:t>.</w:t>
      </w:r>
    </w:p>
    <w:p w14:paraId="1EE33C48" w14:textId="77777777" w:rsidR="006D650D" w:rsidRPr="0016220B" w:rsidRDefault="006D650D" w:rsidP="00020918">
      <w:pPr>
        <w:pStyle w:val="Listapunkt"/>
        <w:rPr>
          <w:b/>
        </w:rPr>
      </w:pPr>
      <w:r>
        <w:t xml:space="preserve">Då </w:t>
      </w:r>
      <w:proofErr w:type="gramStart"/>
      <w:r>
        <w:t xml:space="preserve">registrerad </w:t>
      </w:r>
      <w:r w:rsidR="000F2375">
        <w:t>begär</w:t>
      </w:r>
      <w:proofErr w:type="gramEnd"/>
      <w:r w:rsidR="000F2375">
        <w:t xml:space="preserve"> att raderas</w:t>
      </w:r>
      <w:r>
        <w:t xml:space="preserve"> ur </w:t>
      </w:r>
      <w:r w:rsidR="00BA13A3">
        <w:t>föreningens medlemsregister</w:t>
      </w:r>
      <w:r>
        <w:t xml:space="preserve"> ska detta ske utan </w:t>
      </w:r>
      <w:r w:rsidR="00C24CCC">
        <w:t xml:space="preserve">onödigt </w:t>
      </w:r>
      <w:r>
        <w:t>dröjsmål</w:t>
      </w:r>
      <w:r w:rsidR="007C1050">
        <w:t>.</w:t>
      </w:r>
    </w:p>
    <w:p w14:paraId="0E8C5061" w14:textId="77777777" w:rsidR="00880E19" w:rsidRPr="006D650D" w:rsidRDefault="000F2375" w:rsidP="00020918">
      <w:pPr>
        <w:pStyle w:val="Listapunkt"/>
        <w:rPr>
          <w:b/>
        </w:rPr>
      </w:pPr>
      <w:r>
        <w:t>K</w:t>
      </w:r>
      <w:r w:rsidR="00880E19" w:rsidRPr="0016220B">
        <w:t xml:space="preserve">rav på att personuppgifter hanteras enligt </w:t>
      </w:r>
      <w:r w:rsidR="00880E19">
        <w:t>Dataskyddsförordningen</w:t>
      </w:r>
      <w:r w:rsidR="00880E19" w:rsidRPr="0016220B">
        <w:t xml:space="preserve"> ska alltid säkerställas vid upphandling och utveckling av IT-lösningar och tjänster, och ska vara en del i kravspecifikationen och eventuella avtal.</w:t>
      </w:r>
    </w:p>
    <w:p w14:paraId="37F451E3" w14:textId="77777777" w:rsidR="00BC1628" w:rsidRDefault="00BC1628" w:rsidP="00020918">
      <w:pPr>
        <w:pStyle w:val="Listapunkt"/>
        <w:rPr>
          <w:b/>
        </w:rPr>
      </w:pPr>
      <w:r w:rsidRPr="0016220B">
        <w:t>Uppföljning och utvärdering av hantering av personuppgifter ska ske minst årligen</w:t>
      </w:r>
      <w:r>
        <w:t>.</w:t>
      </w:r>
      <w:r w:rsidRPr="0016220B">
        <w:t xml:space="preserve"> </w:t>
      </w:r>
    </w:p>
    <w:p w14:paraId="32F6313B" w14:textId="77777777" w:rsidR="00BA13A3" w:rsidRPr="007C1050" w:rsidRDefault="00880E19" w:rsidP="007C1050">
      <w:pPr>
        <w:pStyle w:val="Listapunkt"/>
        <w:rPr>
          <w:b/>
        </w:rPr>
      </w:pPr>
      <w:r w:rsidRPr="0016220B">
        <w:t xml:space="preserve">Eventuella incidenter rörande personuppgifter som </w:t>
      </w:r>
      <w:r w:rsidR="00BA13A3">
        <w:t>föreningen</w:t>
      </w:r>
      <w:r w:rsidRPr="0016220B">
        <w:t xml:space="preserve"> behandlar ska utan dröjsmål rapporteras till </w:t>
      </w:r>
      <w:r w:rsidR="0083211C">
        <w:t>sekreteraren i styrelsen</w:t>
      </w:r>
      <w:r>
        <w:t xml:space="preserve">, </w:t>
      </w:r>
      <w:r w:rsidR="00217C68">
        <w:t xml:space="preserve">som </w:t>
      </w:r>
      <w:r w:rsidR="00AC34EE">
        <w:t xml:space="preserve">i sin tur </w:t>
      </w:r>
      <w:r w:rsidR="00217C68">
        <w:t xml:space="preserve">ansvarar för att anmälan kommer in </w:t>
      </w:r>
      <w:r w:rsidR="00FD7D2D">
        <w:t xml:space="preserve">skyndsamt </w:t>
      </w:r>
      <w:r w:rsidR="00217C68">
        <w:t xml:space="preserve">till </w:t>
      </w:r>
      <w:r w:rsidRPr="0016220B">
        <w:t>Datainspektionen</w:t>
      </w:r>
      <w:r w:rsidR="00217C68">
        <w:t>.</w:t>
      </w:r>
      <w:r w:rsidRPr="0016220B">
        <w:t xml:space="preserve"> </w:t>
      </w:r>
      <w:r w:rsidR="00217C68">
        <w:t>S</w:t>
      </w:r>
      <w:r w:rsidRPr="0016220B">
        <w:t>amt</w:t>
      </w:r>
      <w:r w:rsidR="000B7F22">
        <w:t xml:space="preserve"> att</w:t>
      </w:r>
      <w:r w:rsidRPr="0016220B">
        <w:t xml:space="preserve"> </w:t>
      </w:r>
      <w:r w:rsidR="000B7F22" w:rsidRPr="0016220B">
        <w:t xml:space="preserve">i övrigt nödvändiga åtgärder </w:t>
      </w:r>
      <w:r w:rsidR="00217C68">
        <w:t xml:space="preserve">ska vidtas </w:t>
      </w:r>
      <w:r w:rsidRPr="0016220B">
        <w:t xml:space="preserve">med anledning av incidenten. </w:t>
      </w:r>
    </w:p>
    <w:p w14:paraId="29CB6E04" w14:textId="77777777" w:rsidR="007C1050" w:rsidRPr="00751085" w:rsidRDefault="007C1050" w:rsidP="00FB5F7E">
      <w:pPr>
        <w:pStyle w:val="Rubrik1"/>
      </w:pPr>
      <w:r w:rsidRPr="00751085">
        <w:t>Rättigheter för den enskilde</w:t>
      </w:r>
    </w:p>
    <w:p w14:paraId="7C485129" w14:textId="77777777" w:rsidR="007C1050" w:rsidRDefault="007C1050" w:rsidP="00FB5F7E">
      <w:pPr>
        <w:pStyle w:val="Brdtext"/>
        <w:rPr>
          <w:b/>
        </w:rPr>
      </w:pPr>
      <w:r>
        <w:t>Som registrerad har du följande rättigheter:</w:t>
      </w:r>
    </w:p>
    <w:p w14:paraId="7D5E9D8F" w14:textId="77777777" w:rsidR="007C1050" w:rsidRDefault="007C1050" w:rsidP="007C1050">
      <w:pPr>
        <w:pStyle w:val="Listapunkt"/>
        <w:rPr>
          <w:b/>
        </w:rPr>
      </w:pPr>
      <w:r>
        <w:t>Rätt till tillgång. Du kan begära ut vilka personuppgifter som finns lagrade om dig.</w:t>
      </w:r>
    </w:p>
    <w:p w14:paraId="31CF66F8" w14:textId="77777777" w:rsidR="007C1050" w:rsidRDefault="007C1050" w:rsidP="007C1050">
      <w:pPr>
        <w:pStyle w:val="Listapunkt"/>
        <w:rPr>
          <w:b/>
        </w:rPr>
      </w:pPr>
      <w:r>
        <w:t xml:space="preserve">Rätt till rättelse. </w:t>
      </w:r>
      <w:r w:rsidRPr="00657C50">
        <w:t>Du kan begära att dina personuppgifter rättas ifall uppgifterna är felaktiga</w:t>
      </w:r>
      <w:r>
        <w:t xml:space="preserve"> eller ofullständiga.</w:t>
      </w:r>
    </w:p>
    <w:p w14:paraId="7CAE00D9" w14:textId="77777777" w:rsidR="007C1050" w:rsidRPr="009841EE" w:rsidRDefault="007C1050" w:rsidP="007C1050">
      <w:pPr>
        <w:pStyle w:val="Listapunkt"/>
        <w:rPr>
          <w:b/>
        </w:rPr>
      </w:pPr>
      <w:r>
        <w:t xml:space="preserve">Rätt till begränsning och rätt att göra invändningar. </w:t>
      </w:r>
      <w:r w:rsidRPr="009841EE">
        <w:t xml:space="preserve">Du har rätt </w:t>
      </w:r>
      <w:r>
        <w:t xml:space="preserve">att begära en begränsning av användandet av personuppgifter samt att göra invändningar, till exempel </w:t>
      </w:r>
      <w:r w:rsidRPr="009841EE">
        <w:t>att slippa direktmarknadsföring</w:t>
      </w:r>
      <w:r>
        <w:t xml:space="preserve"> av föreningens verksamhet.</w:t>
      </w:r>
    </w:p>
    <w:p w14:paraId="3A636CFC" w14:textId="77777777" w:rsidR="007C1050" w:rsidRPr="00533491" w:rsidRDefault="007C1050" w:rsidP="007C1050">
      <w:pPr>
        <w:pStyle w:val="Listapunkt"/>
        <w:rPr>
          <w:b/>
        </w:rPr>
      </w:pPr>
      <w:r w:rsidRPr="00657C50">
        <w:t xml:space="preserve">Rätt till radering. Du kan begära </w:t>
      </w:r>
      <w:r>
        <w:t>att alla personuppgifter om dig raderas.</w:t>
      </w:r>
    </w:p>
    <w:p w14:paraId="1358C59C" w14:textId="77777777" w:rsidR="00C24CCC" w:rsidRPr="00C24CCC" w:rsidRDefault="00C24CCC" w:rsidP="00FB5F7E">
      <w:pPr>
        <w:pStyle w:val="Rubrik1"/>
      </w:pPr>
      <w:r w:rsidRPr="00C24CCC">
        <w:lastRenderedPageBreak/>
        <w:t>Personuppgiftsbiträden</w:t>
      </w:r>
    </w:p>
    <w:p w14:paraId="4FA19EC7" w14:textId="77777777" w:rsidR="002A0891" w:rsidRDefault="00C24CCC" w:rsidP="00FB5F7E">
      <w:pPr>
        <w:pStyle w:val="Brdtext"/>
        <w:rPr>
          <w:b/>
        </w:rPr>
      </w:pPr>
      <w:r w:rsidRPr="00C24CCC">
        <w:t xml:space="preserve">I de fall det är nödvändigt för </w:t>
      </w:r>
      <w:r w:rsidR="00BA13A3">
        <w:t>föreningen</w:t>
      </w:r>
      <w:r w:rsidR="00217C68">
        <w:t xml:space="preserve"> att</w:t>
      </w:r>
      <w:r w:rsidRPr="00C24CCC">
        <w:t xml:space="preserve"> kunna erbjuda </w:t>
      </w:r>
      <w:r w:rsidR="00217C68">
        <w:t>vissa</w:t>
      </w:r>
      <w:r w:rsidRPr="00C24CCC">
        <w:t xml:space="preserve"> tjänster dela</w:t>
      </w:r>
      <w:r w:rsidR="00217C68">
        <w:t>s</w:t>
      </w:r>
      <w:r w:rsidR="00D9021D">
        <w:t xml:space="preserve"> </w:t>
      </w:r>
      <w:r w:rsidRPr="00C24CCC">
        <w:t xml:space="preserve">personuppgifter med </w:t>
      </w:r>
      <w:r w:rsidR="00FD7D2D">
        <w:t>tredje part</w:t>
      </w:r>
      <w:r w:rsidRPr="00C24CCC">
        <w:t xml:space="preserve"> som är s</w:t>
      </w:r>
      <w:r>
        <w:t>å kallade</w:t>
      </w:r>
      <w:r w:rsidRPr="00C24CCC">
        <w:t xml:space="preserve"> personuppgiftsbiträden. Ett personuppgiftsbiträde</w:t>
      </w:r>
      <w:r>
        <w:t xml:space="preserve"> </w:t>
      </w:r>
      <w:r w:rsidRPr="00C24CCC">
        <w:t xml:space="preserve">är ett företag </w:t>
      </w:r>
      <w:r>
        <w:t xml:space="preserve">eller organisation </w:t>
      </w:r>
      <w:r w:rsidRPr="00C24CCC">
        <w:t xml:space="preserve">som behandlar informationen för </w:t>
      </w:r>
      <w:r w:rsidR="00BA13A3">
        <w:t>föreningens</w:t>
      </w:r>
      <w:r w:rsidRPr="00C24CCC">
        <w:t xml:space="preserve"> räkning och enligt </w:t>
      </w:r>
      <w:r w:rsidR="00BA13A3">
        <w:t>föreningens</w:t>
      </w:r>
      <w:r w:rsidRPr="00C24CCC">
        <w:t xml:space="preserve"> instruktioner. </w:t>
      </w:r>
      <w:r w:rsidR="002A0891" w:rsidRPr="00D9021D">
        <w:t>När personuppgifter delas med personuppgiftsbiträden sker det endast för ändamål som är</w:t>
      </w:r>
      <w:r w:rsidR="002A0891">
        <w:t xml:space="preserve"> </w:t>
      </w:r>
      <w:r w:rsidR="002A0891" w:rsidRPr="00D9021D">
        <w:t xml:space="preserve">förenliga med de ändamål för vilka </w:t>
      </w:r>
      <w:r w:rsidR="00BA13A3">
        <w:t>föreningen</w:t>
      </w:r>
      <w:r w:rsidR="002A0891" w:rsidRPr="00D9021D">
        <w:t xml:space="preserve"> har samlat in informationen</w:t>
      </w:r>
      <w:r w:rsidR="002A0891">
        <w:t xml:space="preserve">, det vill säga </w:t>
      </w:r>
      <w:r w:rsidR="002A0891" w:rsidRPr="00D9021D">
        <w:t>att kunna uppfylla</w:t>
      </w:r>
      <w:r w:rsidR="00217C68">
        <w:t xml:space="preserve"> </w:t>
      </w:r>
      <w:r w:rsidR="002A0891" w:rsidRPr="00D9021D">
        <w:t xml:space="preserve">åtaganden enligt </w:t>
      </w:r>
      <w:r w:rsidR="002A0891">
        <w:t>medlemskapet</w:t>
      </w:r>
      <w:r w:rsidR="002A0891" w:rsidRPr="00D9021D">
        <w:t xml:space="preserve">. </w:t>
      </w:r>
      <w:r w:rsidR="00BA13A3">
        <w:t>Föreningen</w:t>
      </w:r>
      <w:r w:rsidR="002A0891" w:rsidRPr="00D9021D">
        <w:t xml:space="preserve"> har skriftliga avtal med alla personuppgiftsbiträden genom vilka</w:t>
      </w:r>
      <w:r w:rsidR="002A0891">
        <w:t xml:space="preserve"> </w:t>
      </w:r>
      <w:r w:rsidR="002A0891" w:rsidRPr="00D9021D">
        <w:t>de garanterar säkerheten och</w:t>
      </w:r>
      <w:r w:rsidR="002A0891">
        <w:t xml:space="preserve"> </w:t>
      </w:r>
      <w:r w:rsidR="002A0891" w:rsidRPr="00D9021D">
        <w:t>sekretessen för personuppgifter.</w:t>
      </w:r>
    </w:p>
    <w:p w14:paraId="06551F79" w14:textId="77777777" w:rsidR="00C24CCC" w:rsidRDefault="00BA13A3" w:rsidP="00FB5F7E">
      <w:pPr>
        <w:pStyle w:val="Brdtext"/>
        <w:rPr>
          <w:b/>
        </w:rPr>
      </w:pPr>
      <w:r>
        <w:t>Föreningen</w:t>
      </w:r>
      <w:r w:rsidR="00C24CCC">
        <w:t xml:space="preserve"> </w:t>
      </w:r>
      <w:r w:rsidR="00C24CCC" w:rsidRPr="00C24CCC">
        <w:t xml:space="preserve">har personuppgiftsbiträden </w:t>
      </w:r>
      <w:r w:rsidR="0099004E">
        <w:t>inom</w:t>
      </w:r>
      <w:r w:rsidR="00217C68">
        <w:t xml:space="preserve"> följande områden</w:t>
      </w:r>
      <w:r w:rsidR="00C24CCC" w:rsidRPr="00C24CCC">
        <w:t>:</w:t>
      </w:r>
    </w:p>
    <w:p w14:paraId="0AA51D02" w14:textId="37AA6E79" w:rsidR="007C1050" w:rsidRDefault="00956124" w:rsidP="13884D24">
      <w:pPr>
        <w:pStyle w:val="Listapunkt"/>
        <w:numPr>
          <w:ilvl w:val="0"/>
          <w:numId w:val="1"/>
        </w:numPr>
        <w:rPr>
          <w:szCs w:val="24"/>
        </w:rPr>
      </w:pPr>
      <w:r w:rsidRPr="13884D24">
        <w:rPr>
          <w:b/>
          <w:bCs/>
        </w:rPr>
        <w:t>Sandvattnet Ekonomi AB</w:t>
      </w:r>
      <w:r w:rsidR="008C26D1">
        <w:t xml:space="preserve">, </w:t>
      </w:r>
      <w:proofErr w:type="spellStart"/>
      <w:r w:rsidR="008C26D1">
        <w:t>orgnr</w:t>
      </w:r>
      <w:proofErr w:type="spellEnd"/>
      <w:r w:rsidR="008C26D1">
        <w:t xml:space="preserve"> </w:t>
      </w:r>
      <w:proofErr w:type="gramStart"/>
      <w:r w:rsidRPr="13884D24">
        <w:rPr>
          <w:rFonts w:ascii="Georgia" w:hAnsi="Georgia" w:cs="Arial"/>
          <w:color w:val="2C2E1F"/>
          <w:sz w:val="22"/>
          <w:shd w:val="clear" w:color="auto" w:fill="FFFFFF"/>
        </w:rPr>
        <w:t>559035-8445</w:t>
      </w:r>
      <w:proofErr w:type="gramEnd"/>
      <w:r w:rsidR="0083211C">
        <w:t>, ekonomiservice</w:t>
      </w:r>
      <w:r>
        <w:t>,</w:t>
      </w:r>
      <w:r w:rsidR="0083211C">
        <w:t xml:space="preserve"> förvaltningsfrågor</w:t>
      </w:r>
      <w:r>
        <w:t xml:space="preserve"> samt hantering och utbetalning av löner och arvoden</w:t>
      </w:r>
      <w:r w:rsidR="0083211C">
        <w:t xml:space="preserve">. </w:t>
      </w:r>
    </w:p>
    <w:p w14:paraId="4116EA5B" w14:textId="32D94780" w:rsidR="007C1050" w:rsidRPr="00533491" w:rsidRDefault="13884D24" w:rsidP="13884D24">
      <w:pPr>
        <w:pStyle w:val="Listapunkt"/>
        <w:numPr>
          <w:ilvl w:val="0"/>
          <w:numId w:val="2"/>
        </w:numPr>
        <w:rPr>
          <w:b/>
          <w:bCs/>
          <w:szCs w:val="24"/>
        </w:rPr>
      </w:pPr>
      <w:r w:rsidRPr="13884D24">
        <w:rPr>
          <w:b/>
          <w:bCs/>
        </w:rPr>
        <w:t>Bygdegårdarnas Riksförbund</w:t>
      </w:r>
      <w:r>
        <w:t xml:space="preserve">, </w:t>
      </w:r>
      <w:proofErr w:type="spellStart"/>
      <w:r>
        <w:t>orgnr</w:t>
      </w:r>
      <w:proofErr w:type="spellEnd"/>
      <w:r>
        <w:t xml:space="preserve"> </w:t>
      </w:r>
      <w:proofErr w:type="gramStart"/>
      <w:r>
        <w:t>897001-3523</w:t>
      </w:r>
      <w:proofErr w:type="gramEnd"/>
      <w:r>
        <w:t>. Behandlar styrelsens personuppgifter enligt stadgar och rapportering till riksförbundet årligen.</w:t>
      </w:r>
    </w:p>
    <w:p w14:paraId="24E3AAEB" w14:textId="3E921C1E" w:rsidR="13884D24" w:rsidRDefault="13884D24" w:rsidP="13884D24">
      <w:pPr>
        <w:pStyle w:val="Listapunkt"/>
        <w:numPr>
          <w:ilvl w:val="0"/>
          <w:numId w:val="2"/>
        </w:numPr>
        <w:rPr>
          <w:szCs w:val="24"/>
        </w:rPr>
      </w:pPr>
      <w:r w:rsidRPr="13884D24">
        <w:rPr>
          <w:rFonts w:ascii="Times New Roman" w:hAnsi="Times New Roman"/>
          <w:b/>
          <w:bCs/>
          <w:szCs w:val="24"/>
        </w:rPr>
        <w:t>Enköpings Kommun</w:t>
      </w:r>
      <w:r w:rsidRPr="13884D24">
        <w:rPr>
          <w:rFonts w:ascii="Times New Roman" w:hAnsi="Times New Roman"/>
          <w:szCs w:val="24"/>
        </w:rPr>
        <w:t xml:space="preserve">, </w:t>
      </w:r>
      <w:proofErr w:type="spellStart"/>
      <w:r w:rsidRPr="13884D24">
        <w:rPr>
          <w:rFonts w:ascii="Times New Roman" w:hAnsi="Times New Roman"/>
          <w:szCs w:val="24"/>
        </w:rPr>
        <w:t>orgnr</w:t>
      </w:r>
      <w:proofErr w:type="spellEnd"/>
      <w:r w:rsidRPr="13884D24">
        <w:rPr>
          <w:rFonts w:ascii="Times New Roman" w:hAnsi="Times New Roman"/>
          <w:szCs w:val="24"/>
        </w:rPr>
        <w:t xml:space="preserve">: </w:t>
      </w:r>
      <w:proofErr w:type="gramStart"/>
      <w:r w:rsidRPr="13884D24">
        <w:rPr>
          <w:rFonts w:ascii="Times New Roman" w:hAnsi="Times New Roman"/>
          <w:szCs w:val="24"/>
        </w:rPr>
        <w:t>212000-0282</w:t>
      </w:r>
      <w:proofErr w:type="gramEnd"/>
      <w:r w:rsidRPr="13884D24">
        <w:rPr>
          <w:rFonts w:ascii="Times New Roman" w:hAnsi="Times New Roman"/>
          <w:szCs w:val="24"/>
        </w:rPr>
        <w:t xml:space="preserve">. </w:t>
      </w:r>
      <w:r w:rsidRPr="13884D24">
        <w:rPr>
          <w:rFonts w:ascii="Times New Roman" w:eastAsia="Times New Roman" w:hAnsi="Times New Roman" w:cs="Times New Roman"/>
          <w:color w:val="000000" w:themeColor="text2"/>
          <w:szCs w:val="24"/>
        </w:rPr>
        <w:t>Personuppgiftsbehandling, styrelsemedlemmars personnummer i samband med bidragsansökningar.</w:t>
      </w:r>
    </w:p>
    <w:sectPr w:rsidR="13884D24" w:rsidSect="00E74972">
      <w:headerReference w:type="default" r:id="rId11"/>
      <w:headerReference w:type="first" r:id="rId12"/>
      <w:pgSz w:w="11906" w:h="16838" w:code="9"/>
      <w:pgMar w:top="1417" w:right="1417" w:bottom="1417" w:left="1417" w:header="73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0026" w14:textId="77777777" w:rsidR="00501ADC" w:rsidRDefault="00501ADC" w:rsidP="004E120B">
      <w:r>
        <w:separator/>
      </w:r>
    </w:p>
  </w:endnote>
  <w:endnote w:type="continuationSeparator" w:id="0">
    <w:p w14:paraId="0761CE71" w14:textId="77777777" w:rsidR="00501ADC" w:rsidRDefault="00501ADC" w:rsidP="004E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A08A" w14:textId="77777777" w:rsidR="00501ADC" w:rsidRDefault="00501ADC" w:rsidP="004E120B">
      <w:r>
        <w:separator/>
      </w:r>
    </w:p>
  </w:footnote>
  <w:footnote w:type="continuationSeparator" w:id="0">
    <w:p w14:paraId="7B28A8CD" w14:textId="77777777" w:rsidR="00501ADC" w:rsidRDefault="00501ADC" w:rsidP="004E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5740" w14:textId="77777777" w:rsidR="00126A3E" w:rsidRPr="004E120B" w:rsidRDefault="00126A3E" w:rsidP="00F12EEB">
    <w:pPr>
      <w:pStyle w:val="Sidhuvud"/>
      <w:tabs>
        <w:tab w:val="clear" w:pos="4536"/>
        <w:tab w:val="clear" w:pos="9072"/>
      </w:tabs>
      <w:ind w:right="-5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A754" w14:textId="77777777" w:rsidR="00126A3E" w:rsidRDefault="00126A3E" w:rsidP="00F12EEB">
    <w:pPr>
      <w:pStyle w:val="Sidhuvud"/>
      <w:ind w:right="-51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53C"/>
    <w:multiLevelType w:val="hybridMultilevel"/>
    <w:tmpl w:val="11DC9E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F24"/>
    <w:multiLevelType w:val="hybridMultilevel"/>
    <w:tmpl w:val="132243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105FBD"/>
    <w:multiLevelType w:val="hybridMultilevel"/>
    <w:tmpl w:val="586A37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576B7"/>
    <w:multiLevelType w:val="hybridMultilevel"/>
    <w:tmpl w:val="7C38D8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A3262A"/>
    <w:multiLevelType w:val="hybridMultilevel"/>
    <w:tmpl w:val="7E169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E3B36"/>
    <w:multiLevelType w:val="hybridMultilevel"/>
    <w:tmpl w:val="7B88A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27DA6"/>
    <w:multiLevelType w:val="hybridMultilevel"/>
    <w:tmpl w:val="35DEE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93462"/>
    <w:multiLevelType w:val="hybridMultilevel"/>
    <w:tmpl w:val="9C805D52"/>
    <w:lvl w:ilvl="0" w:tplc="73EA6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06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2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21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A0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83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E0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0E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44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4D3210"/>
    <w:multiLevelType w:val="multilevel"/>
    <w:tmpl w:val="EFDEDDEE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6384ABA"/>
    <w:multiLevelType w:val="hybridMultilevel"/>
    <w:tmpl w:val="1F72A120"/>
    <w:lvl w:ilvl="0" w:tplc="BF84E432">
      <w:start w:val="1"/>
      <w:numFmt w:val="bullet"/>
      <w:pStyle w:val="Listapunk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4A6811"/>
    <w:multiLevelType w:val="hybridMultilevel"/>
    <w:tmpl w:val="EE2E01CC"/>
    <w:lvl w:ilvl="0" w:tplc="237006AC">
      <w:start w:val="1"/>
      <w:numFmt w:val="bullet"/>
      <w:pStyle w:val="Visita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70BF6"/>
    <w:multiLevelType w:val="hybridMultilevel"/>
    <w:tmpl w:val="52EA538C"/>
    <w:lvl w:ilvl="0" w:tplc="5136F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CF786">
      <w:start w:val="1"/>
      <w:numFmt w:val="bullet"/>
      <w:pStyle w:val="VisitaStreck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62FD3"/>
    <w:multiLevelType w:val="hybridMultilevel"/>
    <w:tmpl w:val="C0BA5146"/>
    <w:lvl w:ilvl="0" w:tplc="48A66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49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AF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6D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2F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440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AB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44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AA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C589F"/>
    <w:multiLevelType w:val="hybridMultilevel"/>
    <w:tmpl w:val="4816D0A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C26110D"/>
    <w:multiLevelType w:val="hybridMultilevel"/>
    <w:tmpl w:val="B0AC25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34269"/>
    <w:multiLevelType w:val="hybridMultilevel"/>
    <w:tmpl w:val="14A41E18"/>
    <w:lvl w:ilvl="0" w:tplc="F1469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8F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E0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84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0B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A8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43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07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22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67A83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0"/>
  </w:num>
  <w:num w:numId="11">
    <w:abstractNumId w:val="11"/>
  </w:num>
  <w:num w:numId="12">
    <w:abstractNumId w:val="10"/>
  </w:num>
  <w:num w:numId="13">
    <w:abstractNumId w:val="11"/>
  </w:num>
  <w:num w:numId="14">
    <w:abstractNumId w:val="16"/>
  </w:num>
  <w:num w:numId="15">
    <w:abstractNumId w:val="9"/>
  </w:num>
  <w:num w:numId="16">
    <w:abstractNumId w:val="14"/>
  </w:num>
  <w:num w:numId="17">
    <w:abstractNumId w:val="7"/>
  </w:num>
  <w:num w:numId="18">
    <w:abstractNumId w:val="4"/>
  </w:num>
  <w:num w:numId="19">
    <w:abstractNumId w:val="3"/>
  </w:num>
  <w:num w:numId="20">
    <w:abstractNumId w:val="1"/>
  </w:num>
  <w:num w:numId="21">
    <w:abstractNumId w:val="0"/>
  </w:num>
  <w:num w:numId="22">
    <w:abstractNumId w:val="6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AD"/>
    <w:rsid w:val="00005488"/>
    <w:rsid w:val="00006833"/>
    <w:rsid w:val="000149D5"/>
    <w:rsid w:val="00020918"/>
    <w:rsid w:val="00041511"/>
    <w:rsid w:val="0004549A"/>
    <w:rsid w:val="00053918"/>
    <w:rsid w:val="00064789"/>
    <w:rsid w:val="0007154A"/>
    <w:rsid w:val="00073945"/>
    <w:rsid w:val="000814B6"/>
    <w:rsid w:val="0008289D"/>
    <w:rsid w:val="000B030C"/>
    <w:rsid w:val="000B1805"/>
    <w:rsid w:val="000B3C97"/>
    <w:rsid w:val="000B7F22"/>
    <w:rsid w:val="000D1CAD"/>
    <w:rsid w:val="000D2239"/>
    <w:rsid w:val="000D7E98"/>
    <w:rsid w:val="000E50EE"/>
    <w:rsid w:val="000F2375"/>
    <w:rsid w:val="00107853"/>
    <w:rsid w:val="0011204D"/>
    <w:rsid w:val="001138B1"/>
    <w:rsid w:val="00126A3E"/>
    <w:rsid w:val="00131FC3"/>
    <w:rsid w:val="001376B6"/>
    <w:rsid w:val="00141D60"/>
    <w:rsid w:val="00141E71"/>
    <w:rsid w:val="001423D0"/>
    <w:rsid w:val="0014413A"/>
    <w:rsid w:val="0014560E"/>
    <w:rsid w:val="00155427"/>
    <w:rsid w:val="0015625D"/>
    <w:rsid w:val="0016018F"/>
    <w:rsid w:val="0016220B"/>
    <w:rsid w:val="00170EF5"/>
    <w:rsid w:val="00173B44"/>
    <w:rsid w:val="001875B5"/>
    <w:rsid w:val="001914E2"/>
    <w:rsid w:val="00195414"/>
    <w:rsid w:val="001B628C"/>
    <w:rsid w:val="001B6C37"/>
    <w:rsid w:val="001B6CE8"/>
    <w:rsid w:val="001C0751"/>
    <w:rsid w:val="001C099C"/>
    <w:rsid w:val="001C1AC5"/>
    <w:rsid w:val="001C6EDD"/>
    <w:rsid w:val="001F15F5"/>
    <w:rsid w:val="001F4341"/>
    <w:rsid w:val="00205EF6"/>
    <w:rsid w:val="00217C68"/>
    <w:rsid w:val="00227313"/>
    <w:rsid w:val="0024024F"/>
    <w:rsid w:val="002446F2"/>
    <w:rsid w:val="002501AD"/>
    <w:rsid w:val="0025405A"/>
    <w:rsid w:val="00261D6E"/>
    <w:rsid w:val="00273734"/>
    <w:rsid w:val="00277A2B"/>
    <w:rsid w:val="002A0891"/>
    <w:rsid w:val="002A519C"/>
    <w:rsid w:val="002B588B"/>
    <w:rsid w:val="002C0D2E"/>
    <w:rsid w:val="002C1815"/>
    <w:rsid w:val="002C234C"/>
    <w:rsid w:val="002D2F81"/>
    <w:rsid w:val="002E451C"/>
    <w:rsid w:val="002F3B84"/>
    <w:rsid w:val="003217AD"/>
    <w:rsid w:val="00330465"/>
    <w:rsid w:val="00333660"/>
    <w:rsid w:val="00334B68"/>
    <w:rsid w:val="003470E1"/>
    <w:rsid w:val="0035674F"/>
    <w:rsid w:val="00357AA9"/>
    <w:rsid w:val="00363DEB"/>
    <w:rsid w:val="00366D36"/>
    <w:rsid w:val="0036714D"/>
    <w:rsid w:val="0037421A"/>
    <w:rsid w:val="00376304"/>
    <w:rsid w:val="003977D2"/>
    <w:rsid w:val="003C023B"/>
    <w:rsid w:val="003C7213"/>
    <w:rsid w:val="003C7251"/>
    <w:rsid w:val="003D5CE5"/>
    <w:rsid w:val="003D62F0"/>
    <w:rsid w:val="003E731B"/>
    <w:rsid w:val="003F6B6C"/>
    <w:rsid w:val="00400563"/>
    <w:rsid w:val="00401B8B"/>
    <w:rsid w:val="00403BA3"/>
    <w:rsid w:val="00410630"/>
    <w:rsid w:val="00414C45"/>
    <w:rsid w:val="00431ABD"/>
    <w:rsid w:val="00436121"/>
    <w:rsid w:val="00436377"/>
    <w:rsid w:val="0043703F"/>
    <w:rsid w:val="0044065E"/>
    <w:rsid w:val="00441D81"/>
    <w:rsid w:val="00446167"/>
    <w:rsid w:val="00460C7B"/>
    <w:rsid w:val="0046627A"/>
    <w:rsid w:val="004803D8"/>
    <w:rsid w:val="004842C1"/>
    <w:rsid w:val="004A2A35"/>
    <w:rsid w:val="004C011D"/>
    <w:rsid w:val="004C0516"/>
    <w:rsid w:val="004C2856"/>
    <w:rsid w:val="004D3C5A"/>
    <w:rsid w:val="004E120B"/>
    <w:rsid w:val="004F0C17"/>
    <w:rsid w:val="004F54AE"/>
    <w:rsid w:val="004F56E6"/>
    <w:rsid w:val="004F6491"/>
    <w:rsid w:val="00501ADC"/>
    <w:rsid w:val="00512015"/>
    <w:rsid w:val="00520185"/>
    <w:rsid w:val="00533491"/>
    <w:rsid w:val="00542359"/>
    <w:rsid w:val="00552044"/>
    <w:rsid w:val="00553FE6"/>
    <w:rsid w:val="0055415D"/>
    <w:rsid w:val="00557E9B"/>
    <w:rsid w:val="00567A50"/>
    <w:rsid w:val="00583AEA"/>
    <w:rsid w:val="005A3310"/>
    <w:rsid w:val="005A619D"/>
    <w:rsid w:val="005A751F"/>
    <w:rsid w:val="005E4623"/>
    <w:rsid w:val="005F0C30"/>
    <w:rsid w:val="0060360E"/>
    <w:rsid w:val="00606C4B"/>
    <w:rsid w:val="00621563"/>
    <w:rsid w:val="00623B33"/>
    <w:rsid w:val="006436C1"/>
    <w:rsid w:val="00646FA0"/>
    <w:rsid w:val="00657C50"/>
    <w:rsid w:val="006621ED"/>
    <w:rsid w:val="00663273"/>
    <w:rsid w:val="00664D6E"/>
    <w:rsid w:val="00665C8C"/>
    <w:rsid w:val="00676025"/>
    <w:rsid w:val="0069509D"/>
    <w:rsid w:val="006A19C5"/>
    <w:rsid w:val="006B4EA5"/>
    <w:rsid w:val="006B7D6B"/>
    <w:rsid w:val="006C5DC4"/>
    <w:rsid w:val="006C60FA"/>
    <w:rsid w:val="006D2847"/>
    <w:rsid w:val="006D650D"/>
    <w:rsid w:val="006F5FAA"/>
    <w:rsid w:val="00717545"/>
    <w:rsid w:val="00722A8B"/>
    <w:rsid w:val="00751085"/>
    <w:rsid w:val="00751D1D"/>
    <w:rsid w:val="0075326D"/>
    <w:rsid w:val="007659D5"/>
    <w:rsid w:val="007726EC"/>
    <w:rsid w:val="007748E9"/>
    <w:rsid w:val="007758DA"/>
    <w:rsid w:val="00783B47"/>
    <w:rsid w:val="007B3972"/>
    <w:rsid w:val="007C1050"/>
    <w:rsid w:val="007C4FC0"/>
    <w:rsid w:val="007C51CB"/>
    <w:rsid w:val="007E51A6"/>
    <w:rsid w:val="007E5320"/>
    <w:rsid w:val="008264DE"/>
    <w:rsid w:val="0083211C"/>
    <w:rsid w:val="00833085"/>
    <w:rsid w:val="008346BD"/>
    <w:rsid w:val="008346CA"/>
    <w:rsid w:val="00842D01"/>
    <w:rsid w:val="00852686"/>
    <w:rsid w:val="00854DBB"/>
    <w:rsid w:val="008604F8"/>
    <w:rsid w:val="00874D87"/>
    <w:rsid w:val="00880E19"/>
    <w:rsid w:val="00893F27"/>
    <w:rsid w:val="008A4020"/>
    <w:rsid w:val="008C26D1"/>
    <w:rsid w:val="008C51D4"/>
    <w:rsid w:val="008D2683"/>
    <w:rsid w:val="008D2C01"/>
    <w:rsid w:val="008E00A2"/>
    <w:rsid w:val="008E1798"/>
    <w:rsid w:val="008E3CDB"/>
    <w:rsid w:val="008F03BE"/>
    <w:rsid w:val="008F4FEC"/>
    <w:rsid w:val="00906329"/>
    <w:rsid w:val="009063FF"/>
    <w:rsid w:val="009112E3"/>
    <w:rsid w:val="00911A55"/>
    <w:rsid w:val="00925E2A"/>
    <w:rsid w:val="00930824"/>
    <w:rsid w:val="00932A66"/>
    <w:rsid w:val="009522C0"/>
    <w:rsid w:val="00956124"/>
    <w:rsid w:val="009577D2"/>
    <w:rsid w:val="0096084B"/>
    <w:rsid w:val="009611D2"/>
    <w:rsid w:val="0096331A"/>
    <w:rsid w:val="00972D5D"/>
    <w:rsid w:val="009841EE"/>
    <w:rsid w:val="0099004E"/>
    <w:rsid w:val="009903C4"/>
    <w:rsid w:val="009A3574"/>
    <w:rsid w:val="009D7B0E"/>
    <w:rsid w:val="009E50E3"/>
    <w:rsid w:val="00A035D5"/>
    <w:rsid w:val="00A05C19"/>
    <w:rsid w:val="00A06148"/>
    <w:rsid w:val="00A133E1"/>
    <w:rsid w:val="00A16E75"/>
    <w:rsid w:val="00A314F3"/>
    <w:rsid w:val="00A61DDE"/>
    <w:rsid w:val="00A7031E"/>
    <w:rsid w:val="00A72E37"/>
    <w:rsid w:val="00A739C8"/>
    <w:rsid w:val="00AA1663"/>
    <w:rsid w:val="00AA1FAB"/>
    <w:rsid w:val="00AA7D44"/>
    <w:rsid w:val="00AA7E3F"/>
    <w:rsid w:val="00AB5A71"/>
    <w:rsid w:val="00AC34EE"/>
    <w:rsid w:val="00AD0764"/>
    <w:rsid w:val="00AE0CC9"/>
    <w:rsid w:val="00AE3BEC"/>
    <w:rsid w:val="00AF25DF"/>
    <w:rsid w:val="00AF5F6E"/>
    <w:rsid w:val="00B05C0B"/>
    <w:rsid w:val="00B144A3"/>
    <w:rsid w:val="00B14604"/>
    <w:rsid w:val="00B409AF"/>
    <w:rsid w:val="00B51A4B"/>
    <w:rsid w:val="00B606B0"/>
    <w:rsid w:val="00B64E97"/>
    <w:rsid w:val="00B71667"/>
    <w:rsid w:val="00B7382C"/>
    <w:rsid w:val="00B86BB5"/>
    <w:rsid w:val="00B95AB9"/>
    <w:rsid w:val="00BA13A3"/>
    <w:rsid w:val="00BB33E7"/>
    <w:rsid w:val="00BC0201"/>
    <w:rsid w:val="00BC1628"/>
    <w:rsid w:val="00BC6B2E"/>
    <w:rsid w:val="00BD29C7"/>
    <w:rsid w:val="00BD4266"/>
    <w:rsid w:val="00BD553F"/>
    <w:rsid w:val="00BD7353"/>
    <w:rsid w:val="00BE1A96"/>
    <w:rsid w:val="00BE20F4"/>
    <w:rsid w:val="00C174F8"/>
    <w:rsid w:val="00C24CCC"/>
    <w:rsid w:val="00C26549"/>
    <w:rsid w:val="00C26FD0"/>
    <w:rsid w:val="00C35977"/>
    <w:rsid w:val="00C4135C"/>
    <w:rsid w:val="00C478A4"/>
    <w:rsid w:val="00C55D58"/>
    <w:rsid w:val="00C75651"/>
    <w:rsid w:val="00C80EAA"/>
    <w:rsid w:val="00C866D8"/>
    <w:rsid w:val="00C8792E"/>
    <w:rsid w:val="00C87DAD"/>
    <w:rsid w:val="00C92F3F"/>
    <w:rsid w:val="00C96C8A"/>
    <w:rsid w:val="00C973F4"/>
    <w:rsid w:val="00C9797E"/>
    <w:rsid w:val="00CA522F"/>
    <w:rsid w:val="00CB16F5"/>
    <w:rsid w:val="00CB227E"/>
    <w:rsid w:val="00CB7080"/>
    <w:rsid w:val="00CB71BE"/>
    <w:rsid w:val="00CE3476"/>
    <w:rsid w:val="00CF2402"/>
    <w:rsid w:val="00D01DD5"/>
    <w:rsid w:val="00D05395"/>
    <w:rsid w:val="00D1015F"/>
    <w:rsid w:val="00D10DC8"/>
    <w:rsid w:val="00D14E2D"/>
    <w:rsid w:val="00D27F61"/>
    <w:rsid w:val="00D442D3"/>
    <w:rsid w:val="00D4748C"/>
    <w:rsid w:val="00D747EB"/>
    <w:rsid w:val="00D7667A"/>
    <w:rsid w:val="00D825D8"/>
    <w:rsid w:val="00D9021D"/>
    <w:rsid w:val="00D918C6"/>
    <w:rsid w:val="00D91C47"/>
    <w:rsid w:val="00D9474E"/>
    <w:rsid w:val="00D96866"/>
    <w:rsid w:val="00DB2123"/>
    <w:rsid w:val="00DB2B5C"/>
    <w:rsid w:val="00DB2FA2"/>
    <w:rsid w:val="00DC64F5"/>
    <w:rsid w:val="00DE3023"/>
    <w:rsid w:val="00DE349C"/>
    <w:rsid w:val="00DF1922"/>
    <w:rsid w:val="00DF6539"/>
    <w:rsid w:val="00E1343C"/>
    <w:rsid w:val="00E138E9"/>
    <w:rsid w:val="00E21436"/>
    <w:rsid w:val="00E4387E"/>
    <w:rsid w:val="00E54F44"/>
    <w:rsid w:val="00E63E7D"/>
    <w:rsid w:val="00E714C6"/>
    <w:rsid w:val="00E720D3"/>
    <w:rsid w:val="00E74972"/>
    <w:rsid w:val="00E81973"/>
    <w:rsid w:val="00E91C60"/>
    <w:rsid w:val="00EA6A84"/>
    <w:rsid w:val="00EB642D"/>
    <w:rsid w:val="00EF39DD"/>
    <w:rsid w:val="00F03A82"/>
    <w:rsid w:val="00F12EEB"/>
    <w:rsid w:val="00F16EC8"/>
    <w:rsid w:val="00F17320"/>
    <w:rsid w:val="00F3459C"/>
    <w:rsid w:val="00F40521"/>
    <w:rsid w:val="00F65AE8"/>
    <w:rsid w:val="00F71D5D"/>
    <w:rsid w:val="00F7314E"/>
    <w:rsid w:val="00F866B8"/>
    <w:rsid w:val="00FA4DFB"/>
    <w:rsid w:val="00FB3D96"/>
    <w:rsid w:val="00FB5F7E"/>
    <w:rsid w:val="00FD60A0"/>
    <w:rsid w:val="00FD7D2D"/>
    <w:rsid w:val="00FE0153"/>
    <w:rsid w:val="00FE0B53"/>
    <w:rsid w:val="00FF0883"/>
    <w:rsid w:val="00FF2520"/>
    <w:rsid w:val="1388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2D54C"/>
  <w15:docId w15:val="{1CA006DC-D4C9-41D8-88D4-9325C241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AD"/>
    <w:pPr>
      <w:spacing w:after="120" w:line="240" w:lineRule="atLeast"/>
    </w:pPr>
    <w:rPr>
      <w:rFonts w:ascii="Trebuchet MS" w:eastAsia="Times New Roman" w:hAnsi="Trebuchet MS" w:cs="Times New Roman"/>
    </w:rPr>
  </w:style>
  <w:style w:type="paragraph" w:styleId="Rubrik1">
    <w:name w:val="heading 1"/>
    <w:next w:val="Normal"/>
    <w:link w:val="Rubrik1Char"/>
    <w:qFormat/>
    <w:rsid w:val="00FB5F7E"/>
    <w:pPr>
      <w:keepNext/>
      <w:keepLines/>
      <w:spacing w:before="360" w:after="60" w:line="240" w:lineRule="auto"/>
      <w:outlineLvl w:val="0"/>
    </w:pPr>
    <w:rPr>
      <w:rFonts w:ascii="Tahoma" w:eastAsiaTheme="majorEastAsia" w:hAnsi="Tahoma" w:cs="Tahoma"/>
      <w:b/>
      <w:bCs/>
      <w:sz w:val="26"/>
      <w:szCs w:val="26"/>
    </w:rPr>
  </w:style>
  <w:style w:type="paragraph" w:styleId="Rubrik2">
    <w:name w:val="heading 2"/>
    <w:basedOn w:val="Normal"/>
    <w:next w:val="Normal"/>
    <w:link w:val="Rubrik2Char"/>
    <w:uiPriority w:val="9"/>
    <w:qFormat/>
    <w:rsid w:val="00583AEA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83AEA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B144A3"/>
    <w:pPr>
      <w:keepNext/>
      <w:keepLines/>
      <w:spacing w:before="200" w:after="80"/>
      <w:outlineLvl w:val="3"/>
    </w:pPr>
    <w:rPr>
      <w:rFonts w:eastAsiaTheme="majorEastAsia" w:cstheme="majorBidi"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12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E120B"/>
  </w:style>
  <w:style w:type="paragraph" w:styleId="Sidfot">
    <w:name w:val="footer"/>
    <w:link w:val="SidfotChar"/>
    <w:uiPriority w:val="99"/>
    <w:rsid w:val="001B6C3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17"/>
      <w:szCs w:val="17"/>
    </w:rPr>
  </w:style>
  <w:style w:type="character" w:customStyle="1" w:styleId="SidfotChar">
    <w:name w:val="Sidfot Char"/>
    <w:basedOn w:val="Standardstycketeckensnitt"/>
    <w:link w:val="Sidfot"/>
    <w:uiPriority w:val="99"/>
    <w:rsid w:val="001B6C37"/>
    <w:rPr>
      <w:rFonts w:ascii="Times New Roman" w:hAnsi="Times New Roman" w:cs="Times New Roman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4E120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12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20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FB5F7E"/>
    <w:rPr>
      <w:rFonts w:ascii="Tahoma" w:eastAsiaTheme="majorEastAsia" w:hAnsi="Tahoma" w:cs="Tahoma"/>
      <w:b/>
      <w:bCs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583AEA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83AEA"/>
    <w:rPr>
      <w:rFonts w:asciiTheme="majorHAnsi" w:eastAsiaTheme="majorEastAsia" w:hAnsiTheme="majorHAnsi" w:cstheme="majorBidi"/>
      <w:b/>
      <w:bCs/>
      <w:sz w:val="20"/>
    </w:rPr>
  </w:style>
  <w:style w:type="table" w:styleId="Tabellrutnt">
    <w:name w:val="Table Grid"/>
    <w:basedOn w:val="Normaltabell"/>
    <w:uiPriority w:val="59"/>
    <w:rsid w:val="008F03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juslista-dekorfrg11">
    <w:name w:val="Ljus lista - dekorfärg 11"/>
    <w:basedOn w:val="Normaltabell"/>
    <w:uiPriority w:val="61"/>
    <w:rsid w:val="008F03BE"/>
    <w:pPr>
      <w:spacing w:after="0" w:line="240" w:lineRule="auto"/>
    </w:pPr>
    <w:tblPr>
      <w:tblStyleRowBandSize w:val="1"/>
      <w:tblStyleColBandSize w:val="1"/>
      <w:tblBorders>
        <w:top w:val="single" w:sz="8" w:space="0" w:color="AEBD15" w:themeColor="accent1"/>
        <w:left w:val="single" w:sz="8" w:space="0" w:color="AEBD15" w:themeColor="accent1"/>
        <w:bottom w:val="single" w:sz="8" w:space="0" w:color="AEBD15" w:themeColor="accent1"/>
        <w:right w:val="single" w:sz="8" w:space="0" w:color="AEBD1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D1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D15" w:themeColor="accent1"/>
          <w:left w:val="single" w:sz="8" w:space="0" w:color="AEBD15" w:themeColor="accent1"/>
          <w:bottom w:val="single" w:sz="8" w:space="0" w:color="AEBD15" w:themeColor="accent1"/>
          <w:right w:val="single" w:sz="8" w:space="0" w:color="AEBD1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D15" w:themeColor="accent1"/>
          <w:left w:val="single" w:sz="8" w:space="0" w:color="AEBD15" w:themeColor="accent1"/>
          <w:bottom w:val="single" w:sz="8" w:space="0" w:color="AEBD15" w:themeColor="accent1"/>
          <w:right w:val="single" w:sz="8" w:space="0" w:color="AEBD15" w:themeColor="accent1"/>
        </w:tcBorders>
      </w:tcPr>
    </w:tblStylePr>
    <w:tblStylePr w:type="band1Horz">
      <w:tblPr/>
      <w:tcPr>
        <w:tcBorders>
          <w:top w:val="single" w:sz="8" w:space="0" w:color="AEBD15" w:themeColor="accent1"/>
          <w:left w:val="single" w:sz="8" w:space="0" w:color="AEBD15" w:themeColor="accent1"/>
          <w:bottom w:val="single" w:sz="8" w:space="0" w:color="AEBD15" w:themeColor="accent1"/>
          <w:right w:val="single" w:sz="8" w:space="0" w:color="AEBD15" w:themeColor="accent1"/>
        </w:tcBorders>
      </w:tcPr>
    </w:tblStylePr>
  </w:style>
  <w:style w:type="table" w:styleId="Ljuslista-dekorfrg4">
    <w:name w:val="Light List Accent 4"/>
    <w:basedOn w:val="Normaltabell"/>
    <w:uiPriority w:val="61"/>
    <w:rsid w:val="008F03BE"/>
    <w:pPr>
      <w:spacing w:after="0" w:line="240" w:lineRule="auto"/>
    </w:pPr>
    <w:tblPr>
      <w:tblStyleRowBandSize w:val="1"/>
      <w:tblStyleColBandSize w:val="1"/>
      <w:tblBorders>
        <w:top w:val="single" w:sz="8" w:space="0" w:color="575756" w:themeColor="accent4"/>
        <w:left w:val="single" w:sz="8" w:space="0" w:color="575756" w:themeColor="accent4"/>
        <w:bottom w:val="single" w:sz="8" w:space="0" w:color="575756" w:themeColor="accent4"/>
        <w:right w:val="single" w:sz="8" w:space="0" w:color="57575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575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5756" w:themeColor="accent4"/>
          <w:left w:val="single" w:sz="8" w:space="0" w:color="575756" w:themeColor="accent4"/>
          <w:bottom w:val="single" w:sz="8" w:space="0" w:color="575756" w:themeColor="accent4"/>
          <w:right w:val="single" w:sz="8" w:space="0" w:color="5757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5756" w:themeColor="accent4"/>
          <w:left w:val="single" w:sz="8" w:space="0" w:color="575756" w:themeColor="accent4"/>
          <w:bottom w:val="single" w:sz="8" w:space="0" w:color="575756" w:themeColor="accent4"/>
          <w:right w:val="single" w:sz="8" w:space="0" w:color="575756" w:themeColor="accent4"/>
        </w:tcBorders>
      </w:tcPr>
    </w:tblStylePr>
    <w:tblStylePr w:type="band1Horz">
      <w:tblPr/>
      <w:tcPr>
        <w:tcBorders>
          <w:top w:val="single" w:sz="8" w:space="0" w:color="575756" w:themeColor="accent4"/>
          <w:left w:val="single" w:sz="8" w:space="0" w:color="575756" w:themeColor="accent4"/>
          <w:bottom w:val="single" w:sz="8" w:space="0" w:color="575756" w:themeColor="accent4"/>
          <w:right w:val="single" w:sz="8" w:space="0" w:color="575756" w:themeColor="accent4"/>
        </w:tcBorders>
      </w:tcPr>
    </w:tblStylePr>
  </w:style>
  <w:style w:type="paragraph" w:styleId="Liststycke">
    <w:name w:val="List Paragraph"/>
    <w:basedOn w:val="Normal"/>
    <w:uiPriority w:val="99"/>
    <w:qFormat/>
    <w:rsid w:val="0007154A"/>
    <w:pPr>
      <w:ind w:left="720"/>
      <w:contextualSpacing/>
    </w:pPr>
  </w:style>
  <w:style w:type="paragraph" w:customStyle="1" w:styleId="VisitaPunkt">
    <w:name w:val="Visita Punkt"/>
    <w:uiPriority w:val="9"/>
    <w:qFormat/>
    <w:rsid w:val="00583AEA"/>
    <w:pPr>
      <w:numPr>
        <w:numId w:val="12"/>
      </w:numPr>
      <w:spacing w:after="120" w:line="240" w:lineRule="auto"/>
    </w:pPr>
    <w:rPr>
      <w:rFonts w:ascii="Times New Roman" w:eastAsia="Times New Roman" w:hAnsi="Times New Roman" w:cs="Times New Roman"/>
      <w:bCs/>
      <w:kern w:val="32"/>
      <w:szCs w:val="24"/>
      <w:lang w:eastAsia="sv-SE"/>
    </w:rPr>
  </w:style>
  <w:style w:type="paragraph" w:customStyle="1" w:styleId="VisitaStreck">
    <w:name w:val="Visita Streck"/>
    <w:uiPriority w:val="9"/>
    <w:qFormat/>
    <w:rsid w:val="00583AEA"/>
    <w:pPr>
      <w:numPr>
        <w:ilvl w:val="1"/>
        <w:numId w:val="13"/>
      </w:numPr>
      <w:spacing w:after="120" w:line="240" w:lineRule="auto"/>
    </w:pPr>
    <w:rPr>
      <w:rFonts w:ascii="Times New Roman" w:eastAsia="Times New Roman" w:hAnsi="Times New Roman" w:cs="Times New Roman"/>
      <w:bCs/>
      <w:kern w:val="32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144A3"/>
    <w:rPr>
      <w:rFonts w:ascii="Trebuchet MS" w:eastAsiaTheme="majorEastAsia" w:hAnsi="Trebuchet MS" w:cstheme="majorBidi"/>
      <w:bCs/>
      <w:iCs/>
      <w:sz w:val="20"/>
    </w:rPr>
  </w:style>
  <w:style w:type="paragraph" w:customStyle="1" w:styleId="Mvh">
    <w:name w:val="Mvh"/>
    <w:next w:val="Normal"/>
    <w:rsid w:val="002C234C"/>
    <w:pPr>
      <w:spacing w:after="880" w:line="240" w:lineRule="auto"/>
    </w:pPr>
    <w:rPr>
      <w:rFonts w:ascii="Times New Roman" w:hAnsi="Times New Roman"/>
    </w:rPr>
  </w:style>
  <w:style w:type="paragraph" w:styleId="Ingetavstnd">
    <w:name w:val="No Spacing"/>
    <w:basedOn w:val="Normal"/>
    <w:uiPriority w:val="1"/>
    <w:rsid w:val="003F6B6C"/>
    <w:rPr>
      <w:rFonts w:asciiTheme="minorHAnsi" w:eastAsiaTheme="minorEastAsia" w:hAnsiTheme="minorHAnsi"/>
      <w:color w:val="000000" w:themeColor="text1"/>
      <w:lang w:eastAsia="fr-FR"/>
    </w:rPr>
  </w:style>
  <w:style w:type="paragraph" w:customStyle="1" w:styleId="Rubrikfrsttsblad">
    <w:name w:val="Rubrik försättsblad"/>
    <w:next w:val="Normalfrsttsblad"/>
    <w:uiPriority w:val="10"/>
    <w:rsid w:val="00C75651"/>
    <w:pPr>
      <w:spacing w:after="0"/>
    </w:pPr>
    <w:rPr>
      <w:rFonts w:ascii="Trebuchet MS" w:hAnsi="Trebuchet MS"/>
      <w:color w:val="595959"/>
      <w:sz w:val="96"/>
    </w:rPr>
  </w:style>
  <w:style w:type="paragraph" w:customStyle="1" w:styleId="Normalfrsttsblad">
    <w:name w:val="Normal försättsblad"/>
    <w:uiPriority w:val="11"/>
    <w:rsid w:val="008F4FEC"/>
    <w:pPr>
      <w:spacing w:after="0" w:line="240" w:lineRule="auto"/>
    </w:pPr>
    <w:rPr>
      <w:rFonts w:ascii="Trebuchet MS" w:hAnsi="Trebuchet MS"/>
      <w:sz w:val="32"/>
    </w:rPr>
  </w:style>
  <w:style w:type="paragraph" w:customStyle="1" w:styleId="Infofrsttsblad">
    <w:name w:val="Info försättsblad"/>
    <w:uiPriority w:val="12"/>
    <w:rsid w:val="00783B47"/>
    <w:pPr>
      <w:spacing w:after="120" w:line="240" w:lineRule="auto"/>
    </w:pPr>
    <w:rPr>
      <w:rFonts w:ascii="Trebuchet MS" w:hAnsi="Trebuchet MS"/>
      <w:i/>
      <w:sz w:val="24"/>
    </w:rPr>
  </w:style>
  <w:style w:type="character" w:styleId="Platshllartext">
    <w:name w:val="Placeholder Text"/>
    <w:basedOn w:val="Standardstycketeckensnitt"/>
    <w:uiPriority w:val="99"/>
    <w:semiHidden/>
    <w:rsid w:val="00783B47"/>
    <w:rPr>
      <w:color w:val="808080"/>
    </w:rPr>
  </w:style>
  <w:style w:type="table" w:customStyle="1" w:styleId="Grrubrik">
    <w:name w:val="Grå rubrik"/>
    <w:basedOn w:val="Normaltabell"/>
    <w:uiPriority w:val="99"/>
    <w:rsid w:val="00441D81"/>
    <w:pPr>
      <w:spacing w:after="0" w:line="240" w:lineRule="auto"/>
    </w:pPr>
    <w:tblPr/>
  </w:style>
  <w:style w:type="table" w:customStyle="1" w:styleId="Rubrikbl">
    <w:name w:val="Rubrik blå"/>
    <w:basedOn w:val="Normaltabell"/>
    <w:uiPriority w:val="99"/>
    <w:rsid w:val="00B606B0"/>
    <w:pPr>
      <w:spacing w:after="0" w:line="240" w:lineRule="auto"/>
    </w:pPr>
    <w:tblPr/>
  </w:style>
  <w:style w:type="paragraph" w:customStyle="1" w:styleId="GrRubrik1">
    <w:name w:val="Grå Rubrik 1"/>
    <w:next w:val="Normal"/>
    <w:uiPriority w:val="10"/>
    <w:qFormat/>
    <w:rsid w:val="00583AEA"/>
    <w:pPr>
      <w:shd w:val="clear" w:color="auto" w:fill="DDDDDC" w:themeFill="accent4" w:themeFillTint="33"/>
      <w:spacing w:before="400" w:after="120" w:line="240" w:lineRule="auto"/>
    </w:pPr>
    <w:rPr>
      <w:rFonts w:asciiTheme="majorHAnsi" w:eastAsiaTheme="majorEastAsia" w:hAnsiTheme="majorHAnsi" w:cstheme="majorBidi"/>
      <w:b/>
      <w:bCs/>
      <w:caps/>
      <w:sz w:val="32"/>
      <w:szCs w:val="28"/>
    </w:rPr>
  </w:style>
  <w:style w:type="paragraph" w:customStyle="1" w:styleId="GrRubrik2">
    <w:name w:val="Grå Rubrik 2"/>
    <w:next w:val="Normal"/>
    <w:uiPriority w:val="10"/>
    <w:qFormat/>
    <w:rsid w:val="00583AEA"/>
    <w:pPr>
      <w:shd w:val="clear" w:color="auto" w:fill="DDDDDC" w:themeFill="accent4" w:themeFillTint="33"/>
      <w:spacing w:before="240" w:after="80" w:line="240" w:lineRule="auto"/>
    </w:pPr>
    <w:rPr>
      <w:rFonts w:asciiTheme="majorHAnsi" w:eastAsiaTheme="majorEastAsia" w:hAnsiTheme="majorHAnsi" w:cstheme="majorBidi"/>
      <w:bCs/>
      <w:sz w:val="24"/>
      <w:szCs w:val="26"/>
    </w:rPr>
  </w:style>
  <w:style w:type="paragraph" w:customStyle="1" w:styleId="GrRubrik3">
    <w:name w:val="Grå Rubrik 3"/>
    <w:next w:val="Normal"/>
    <w:uiPriority w:val="10"/>
    <w:qFormat/>
    <w:rsid w:val="00583AEA"/>
    <w:pPr>
      <w:shd w:val="clear" w:color="auto" w:fill="DDDDDC" w:themeFill="accent4" w:themeFillTint="33"/>
      <w:spacing w:before="240" w:after="80" w:line="240" w:lineRule="auto"/>
    </w:pPr>
    <w:rPr>
      <w:rFonts w:asciiTheme="majorHAnsi" w:eastAsiaTheme="majorEastAsia" w:hAnsiTheme="majorHAnsi" w:cstheme="majorBidi"/>
      <w:b/>
      <w:bCs/>
      <w:sz w:val="20"/>
    </w:rPr>
  </w:style>
  <w:style w:type="paragraph" w:customStyle="1" w:styleId="GrRubrik4">
    <w:name w:val="Grå Rubrik 4"/>
    <w:next w:val="Normal"/>
    <w:uiPriority w:val="10"/>
    <w:qFormat/>
    <w:rsid w:val="00583AEA"/>
    <w:pPr>
      <w:shd w:val="clear" w:color="auto" w:fill="DDDDDC" w:themeFill="accent4" w:themeFillTint="33"/>
      <w:spacing w:before="240" w:after="80" w:line="240" w:lineRule="auto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customStyle="1" w:styleId="SveviaSidfothuvud">
    <w:name w:val="Svevia Sidfot/huvud"/>
    <w:basedOn w:val="Sidfot"/>
    <w:uiPriority w:val="9"/>
    <w:rsid w:val="008D2C01"/>
  </w:style>
  <w:style w:type="paragraph" w:customStyle="1" w:styleId="Bild-ochfakta">
    <w:name w:val="Bild- och fakta"/>
    <w:basedOn w:val="Rubrik3"/>
    <w:uiPriority w:val="19"/>
    <w:qFormat/>
    <w:rsid w:val="00583AEA"/>
    <w:rPr>
      <w:b w:val="0"/>
      <w:caps/>
    </w:rPr>
  </w:style>
  <w:style w:type="paragraph" w:customStyle="1" w:styleId="Subheading">
    <w:name w:val="Subheading"/>
    <w:basedOn w:val="Normal"/>
    <w:uiPriority w:val="44"/>
    <w:rsid w:val="000D1CAD"/>
    <w:pPr>
      <w:spacing w:after="240"/>
      <w:ind w:right="1701"/>
    </w:pPr>
    <w:rPr>
      <w:rFonts w:ascii="Calibri" w:hAnsi="Calibri"/>
      <w:b/>
      <w:sz w:val="28"/>
    </w:rPr>
  </w:style>
  <w:style w:type="paragraph" w:customStyle="1" w:styleId="DocumentTitle">
    <w:name w:val="Document Title"/>
    <w:basedOn w:val="Sidhuvud"/>
    <w:qFormat/>
    <w:rsid w:val="00FB5F7E"/>
    <w:pPr>
      <w:tabs>
        <w:tab w:val="left" w:pos="851"/>
      </w:tabs>
      <w:spacing w:before="360" w:after="40" w:line="200" w:lineRule="atLeast"/>
    </w:pPr>
    <w:rPr>
      <w:rFonts w:ascii="Tahoma" w:hAnsi="Tahoma" w:cs="Tahoma"/>
      <w:b/>
      <w:sz w:val="44"/>
    </w:rPr>
  </w:style>
  <w:style w:type="paragraph" w:styleId="Innehll1">
    <w:name w:val="toc 1"/>
    <w:basedOn w:val="Normal"/>
    <w:next w:val="Normal"/>
    <w:autoRedefine/>
    <w:uiPriority w:val="39"/>
    <w:rsid w:val="000D1CAD"/>
    <w:pPr>
      <w:tabs>
        <w:tab w:val="left" w:pos="397"/>
        <w:tab w:val="right" w:leader="dot" w:pos="8504"/>
      </w:tabs>
      <w:spacing w:before="200" w:after="0" w:line="240" w:lineRule="auto"/>
    </w:pPr>
    <w:rPr>
      <w:rFonts w:asciiTheme="majorHAnsi" w:hAnsiTheme="majorHAnsi" w:cs="Calibri"/>
      <w:b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D1CAD"/>
    <w:pPr>
      <w:spacing w:after="0" w:line="240" w:lineRule="atLeast"/>
      <w:outlineLvl w:val="9"/>
    </w:pPr>
    <w:rPr>
      <w:b w:val="0"/>
      <w:bCs w:val="0"/>
      <w:caps/>
      <w:color w:val="818D0F" w:themeColor="accent1" w:themeShade="BF"/>
      <w:szCs w:val="32"/>
    </w:rPr>
  </w:style>
  <w:style w:type="paragraph" w:customStyle="1" w:styleId="Listapunkt">
    <w:name w:val="Lista punkt"/>
    <w:basedOn w:val="Normal"/>
    <w:uiPriority w:val="1"/>
    <w:qFormat/>
    <w:rsid w:val="00020918"/>
    <w:pPr>
      <w:numPr>
        <w:numId w:val="15"/>
      </w:numPr>
      <w:spacing w:after="240" w:line="240" w:lineRule="auto"/>
      <w:ind w:left="426"/>
    </w:pPr>
    <w:rPr>
      <w:rFonts w:asciiTheme="minorHAnsi" w:eastAsiaTheme="minorEastAsia" w:hAnsiTheme="minorHAnsi" w:cstheme="minorBidi"/>
      <w:sz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361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E74972"/>
    <w:pPr>
      <w:spacing w:after="100" w:line="259" w:lineRule="auto"/>
      <w:ind w:left="220"/>
    </w:pPr>
    <w:rPr>
      <w:rFonts w:asciiTheme="minorHAnsi" w:eastAsiaTheme="minorEastAsia" w:hAnsiTheme="min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E74972"/>
    <w:pPr>
      <w:spacing w:after="100" w:line="259" w:lineRule="auto"/>
      <w:ind w:left="440"/>
    </w:pPr>
    <w:rPr>
      <w:rFonts w:asciiTheme="minorHAnsi" w:eastAsiaTheme="minorEastAsia" w:hAnsiTheme="minorHAnsi"/>
      <w:lang w:eastAsia="sv-SE"/>
    </w:rPr>
  </w:style>
  <w:style w:type="paragraph" w:styleId="Brdtext">
    <w:name w:val="Body Text"/>
    <w:basedOn w:val="Normal"/>
    <w:link w:val="BrdtextChar"/>
    <w:uiPriority w:val="1"/>
    <w:qFormat/>
    <w:rsid w:val="00FB5F7E"/>
    <w:pPr>
      <w:widowControl w:val="0"/>
      <w:autoSpaceDE w:val="0"/>
      <w:autoSpaceDN w:val="0"/>
      <w:spacing w:after="240" w:line="240" w:lineRule="auto"/>
    </w:pPr>
    <w:rPr>
      <w:rFonts w:ascii="Georgia" w:eastAsia="Arial" w:hAnsi="Georgia" w:cstheme="minorHAnsi"/>
    </w:rPr>
  </w:style>
  <w:style w:type="character" w:customStyle="1" w:styleId="BrdtextChar">
    <w:name w:val="Brödtext Char"/>
    <w:basedOn w:val="Standardstycketeckensnitt"/>
    <w:link w:val="Brdtext"/>
    <w:uiPriority w:val="1"/>
    <w:rsid w:val="00FB5F7E"/>
    <w:rPr>
      <w:rFonts w:ascii="Georgia" w:eastAsia="Arial" w:hAnsi="Georgia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0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kagr\AppData\Roaming\WorkgroupTemplates\VIS\Normal%20med%20logga.dotx" TargetMode="External"/></Relationships>
</file>

<file path=word/theme/theme1.xml><?xml version="1.0" encoding="utf-8"?>
<a:theme xmlns:a="http://schemas.openxmlformats.org/drawingml/2006/main" name="WD Visita">
  <a:themeElements>
    <a:clrScheme name="VISI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AEBD15"/>
      </a:accent1>
      <a:accent2>
        <a:srgbClr val="516234"/>
      </a:accent2>
      <a:accent3>
        <a:srgbClr val="D6ECEB"/>
      </a:accent3>
      <a:accent4>
        <a:srgbClr val="575756"/>
      </a:accent4>
      <a:accent5>
        <a:srgbClr val="F7A823"/>
      </a:accent5>
      <a:accent6>
        <a:srgbClr val="D73526"/>
      </a:accent6>
      <a:hlink>
        <a:srgbClr val="0000FF"/>
      </a:hlink>
      <a:folHlink>
        <a:srgbClr val="800080"/>
      </a:folHlink>
    </a:clrScheme>
    <a:fontScheme name="VISIT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VisitaFamilj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VisitaFamilj" id="{7D27467B-AF7B-4D3A-B8B5-8B4E3CF911A8}" vid="{DA38C0D8-823B-4971-A323-DC308C0931C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38DFFA08B84448C5F49C44F7B183E" ma:contentTypeVersion="8" ma:contentTypeDescription="Skapa ett nytt dokument." ma:contentTypeScope="" ma:versionID="dbdfc210e9c0fc750987e9423405dba7">
  <xsd:schema xmlns:xsd="http://www.w3.org/2001/XMLSchema" xmlns:xs="http://www.w3.org/2001/XMLSchema" xmlns:p="http://schemas.microsoft.com/office/2006/metadata/properties" xmlns:ns2="59bbdd79-6f4a-4a6e-b1d9-b441abd1efee" xmlns:ns3="1e597df5-34a5-4b24-91cd-47cea9678cc6" targetNamespace="http://schemas.microsoft.com/office/2006/metadata/properties" ma:root="true" ma:fieldsID="5caea668bd9a6cb68e07bbeaa45335e0" ns2:_="" ns3:_="">
    <xsd:import namespace="59bbdd79-6f4a-4a6e-b1d9-b441abd1efee"/>
    <xsd:import namespace="1e597df5-34a5-4b24-91cd-47cea967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dd79-6f4a-4a6e-b1d9-b441abd1e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7df5-34a5-4b24-91cd-47cea967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109E-50B7-4313-B528-5381343A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dd79-6f4a-4a6e-b1d9-b441abd1efee"/>
    <ds:schemaRef ds:uri="1e597df5-34a5-4b24-91cd-47cea967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C5848-100E-4F65-9EEE-AA848898D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7A38A-1CC1-4D6F-BCED-A14CBCA24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54D64-5BEC-4D45-AE61-29D17160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med logga</Template>
  <TotalTime>3</TotalTime>
  <Pages>3</Pages>
  <Words>801</Words>
  <Characters>4246</Characters>
  <Application>Microsoft Office Word</Application>
  <DocSecurity>0</DocSecurity>
  <PresentationFormat/>
  <Lines>35</Lines>
  <Paragraphs>10</Paragraphs>
  <Slides>0</Slides>
  <Notes>0</Notes>
  <HiddenSlides>0</HiddenSlides>
  <MMClips>0</MMClips>
  <ScaleCrop>false</ScaleCrop>
  <Manager/>
  <Company>Visita</Company>
  <LinksUpToDate>false</LinksUpToDate>
  <CharactersWithSpaces>5037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Ekblad, Carola</dc:creator>
  <cp:keywords/>
  <dc:description>ver 2.0 (2013)</dc:description>
  <cp:lastModifiedBy>Viktoria Stagårdh</cp:lastModifiedBy>
  <cp:revision>2</cp:revision>
  <cp:lastPrinted>2022-03-15T12:15:00Z</cp:lastPrinted>
  <dcterms:created xsi:type="dcterms:W3CDTF">2022-03-15T12:18:00Z</dcterms:created>
  <dcterms:modified xsi:type="dcterms:W3CDTF">2022-03-15T12:18:00Z</dcterms:modified>
  <cp:category/>
  <cp:contentStatus/>
  <dc:language/>
  <cp:version>2.0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0x01010002538DFFA08B84448C5F49C44F7B183E</vt:lpwstr>
  </property>
</Properties>
</file>